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4B" w:rsidRDefault="0013404B" w:rsidP="00AB252D">
      <w:pPr>
        <w:pStyle w:val="Kopfzeile"/>
        <w:tabs>
          <w:tab w:val="left" w:pos="708"/>
        </w:tabs>
        <w:rPr>
          <w:rFonts w:cs="Arial"/>
          <w:sz w:val="12"/>
        </w:rPr>
      </w:pPr>
    </w:p>
    <w:p w:rsidR="00836CD6" w:rsidRDefault="00836CD6" w:rsidP="00AB252D">
      <w:pPr>
        <w:pStyle w:val="Kopfzeile"/>
        <w:tabs>
          <w:tab w:val="left" w:pos="708"/>
        </w:tabs>
        <w:rPr>
          <w:rFonts w:cs="Arial"/>
          <w:sz w:val="12"/>
        </w:rPr>
      </w:pPr>
      <w:r>
        <w:rPr>
          <w:rFonts w:cs="Arial"/>
          <w:sz w:val="12"/>
        </w:rPr>
        <w:t>Gemeinde Kaufungen, Leipziger Str. 463, 34260 Kaufungen</w:t>
      </w:r>
    </w:p>
    <w:p w:rsidR="00AE0513" w:rsidRDefault="0013404B" w:rsidP="003A2EC1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3462931</wp:posOffset>
                </wp:positionH>
                <wp:positionV relativeFrom="paragraph">
                  <wp:posOffset>26311</wp:posOffset>
                </wp:positionV>
                <wp:extent cx="2939415" cy="1473835"/>
                <wp:effectExtent l="0" t="0" r="13335" b="12065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941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CD6" w:rsidRPr="00A27D68" w:rsidRDefault="00836CD6" w:rsidP="00AB252D">
                            <w:pPr>
                              <w:spacing w:line="260" w:lineRule="exact"/>
                              <w:ind w:left="1843" w:hanging="1843"/>
                              <w:rPr>
                                <w:rFonts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Ihr Ansprechpartner/-in: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</w:r>
                            <w:r w:rsidR="00A27D68" w:rsidRPr="00A27D68">
                              <w:rPr>
                                <w:rFonts w:cs="Arial"/>
                                <w:i/>
                                <w:sz w:val="18"/>
                              </w:rPr>
                              <w:t>Ramona Koch</w:t>
                            </w:r>
                          </w:p>
                          <w:p w:rsidR="00A27D68" w:rsidRDefault="002B4BE6" w:rsidP="00AB252D">
                            <w:pPr>
                              <w:spacing w:line="260" w:lineRule="exact"/>
                              <w:ind w:left="1843" w:hanging="1843"/>
                              <w:rPr>
                                <w:rFonts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  <w:t>05605 802 –</w:t>
                            </w:r>
                            <w:r w:rsidR="00A27D68">
                              <w:rPr>
                                <w:rFonts w:cs="Arial"/>
                                <w:i/>
                                <w:sz w:val="18"/>
                              </w:rPr>
                              <w:t>1220</w:t>
                            </w:r>
                          </w:p>
                          <w:p w:rsidR="00836CD6" w:rsidRDefault="002B4BE6" w:rsidP="00AB252D">
                            <w:pPr>
                              <w:spacing w:line="260" w:lineRule="exact"/>
                              <w:ind w:left="1843" w:hanging="1843"/>
                              <w:rPr>
                                <w:rFonts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Telefax: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  <w:t xml:space="preserve">05605 802 – </w:t>
                            </w:r>
                            <w:r w:rsidR="00A27D68">
                              <w:rPr>
                                <w:rFonts w:cs="Arial"/>
                                <w:i/>
                                <w:sz w:val="18"/>
                              </w:rPr>
                              <w:t>291220</w:t>
                            </w:r>
                          </w:p>
                          <w:p w:rsidR="00836CD6" w:rsidRDefault="00836CD6" w:rsidP="00AB252D">
                            <w:pPr>
                              <w:spacing w:line="260" w:lineRule="exact"/>
                              <w:ind w:left="1843" w:hanging="1843"/>
                              <w:rPr>
                                <w:rFonts w:cs="Arial"/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</w:r>
                            <w:r w:rsidR="00A27D68">
                              <w:rPr>
                                <w:rFonts w:cs="Arial"/>
                                <w:i/>
                                <w:sz w:val="18"/>
                              </w:rPr>
                              <w:t>r.koch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@kaufungen.de</w:t>
                            </w:r>
                          </w:p>
                          <w:p w:rsidR="00836CD6" w:rsidRDefault="002B4BE6" w:rsidP="00AB252D">
                            <w:pPr>
                              <w:spacing w:line="260" w:lineRule="exact"/>
                              <w:ind w:left="2127" w:hanging="2127"/>
                              <w:rPr>
                                <w:rFonts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 xml:space="preserve">Öffnungszeiten: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  <w:t>09:00</w:t>
                            </w:r>
                            <w:r w:rsidR="00836CD6">
                              <w:rPr>
                                <w:rFonts w:cs="Arial"/>
                                <w:i/>
                                <w:sz w:val="18"/>
                              </w:rPr>
                              <w:t xml:space="preserve"> bis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836CD6">
                              <w:rPr>
                                <w:rFonts w:cs="Arial"/>
                                <w:i/>
                                <w:sz w:val="18"/>
                              </w:rPr>
                              <w:t>18:00 Uhr (Mo.)</w:t>
                            </w:r>
                            <w:r w:rsidR="00836CD6">
                              <w:rPr>
                                <w:rFonts w:cs="Arial"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09:00 bis 12:00 Uhr</w:t>
                            </w:r>
                            <w:r w:rsidR="00836CD6">
                              <w:rPr>
                                <w:rFonts w:cs="Arial"/>
                                <w:i/>
                                <w:sz w:val="18"/>
                              </w:rPr>
                              <w:t xml:space="preserve"> (Di.,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Fr</w:t>
                            </w:r>
                            <w:r w:rsidR="00836CD6">
                              <w:rPr>
                                <w:rFonts w:cs="Arial"/>
                                <w:i/>
                                <w:sz w:val="18"/>
                              </w:rPr>
                              <w:t>.)</w:t>
                            </w:r>
                          </w:p>
                          <w:p w:rsidR="00836CD6" w:rsidRDefault="00836CD6" w:rsidP="00AB252D">
                            <w:pPr>
                              <w:spacing w:line="260" w:lineRule="exact"/>
                              <w:ind w:left="1843" w:hanging="1843"/>
                              <w:rPr>
                                <w:rFonts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</w:r>
                            <w:r w:rsidR="002B4BE6">
                              <w:rPr>
                                <w:rFonts w:cs="Arial"/>
                                <w:i/>
                                <w:sz w:val="18"/>
                              </w:rPr>
                              <w:t xml:space="preserve">12:00 bis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1</w:t>
                            </w:r>
                            <w:r w:rsidR="002B4BE6">
                              <w:rPr>
                                <w:rFonts w:cs="Arial"/>
                                <w:i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:00 Uhr (</w:t>
                            </w:r>
                            <w:r w:rsidR="002B4BE6">
                              <w:rPr>
                                <w:rFonts w:cs="Arial"/>
                                <w:i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.)</w:t>
                            </w:r>
                          </w:p>
                          <w:p w:rsidR="00F32C5B" w:rsidRPr="00F32C5B" w:rsidRDefault="00F32C5B" w:rsidP="00AB252D">
                            <w:pPr>
                              <w:spacing w:line="260" w:lineRule="exact"/>
                              <w:ind w:left="1843" w:hanging="1843"/>
                              <w:rPr>
                                <w:rFonts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ab/>
                            </w:r>
                            <w:r w:rsidRPr="00F32C5B">
                              <w:rPr>
                                <w:rFonts w:cs="Arial"/>
                                <w:b/>
                                <w:i/>
                                <w:sz w:val="18"/>
                                <w:u w:val="single"/>
                              </w:rPr>
                              <w:t>Nur nach Terminabsprache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72.65pt;margin-top:2.05pt;width:231.45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" o:allowincell="f" strokecolor="white">
                <v:textbox inset="0,0,0,0">
                  <w:txbxContent>
                    <w:p w:rsidR="00836CD6" w:rsidRPr="00A27D68" w:rsidRDefault="00836CD6" w:rsidP="00AB252D">
                      <w:pPr>
                        <w:spacing w:line="260" w:lineRule="exact"/>
                        <w:ind w:left="1843" w:hanging="1843"/>
                        <w:rPr>
                          <w:rFonts w:cs="Arial"/>
                          <w:i/>
                          <w:sz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</w:rPr>
                        <w:t>Ihr Ansprechpartner/-in: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</w:r>
                      <w:r w:rsidR="00A27D68" w:rsidRPr="00A27D68">
                        <w:rPr>
                          <w:rFonts w:cs="Arial"/>
                          <w:i/>
                          <w:sz w:val="18"/>
                        </w:rPr>
                        <w:t>Ramona Koch</w:t>
                      </w:r>
                    </w:p>
                    <w:p w:rsidR="00A27D68" w:rsidRDefault="002B4BE6" w:rsidP="00AB252D">
                      <w:pPr>
                        <w:spacing w:line="260" w:lineRule="exact"/>
                        <w:ind w:left="1843" w:hanging="1843"/>
                        <w:rPr>
                          <w:rFonts w:cs="Arial"/>
                          <w:i/>
                          <w:sz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</w:rPr>
                        <w:t>Telefon: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  <w:t>05605 802 –</w:t>
                      </w:r>
                      <w:r w:rsidR="00A27D68">
                        <w:rPr>
                          <w:rFonts w:cs="Arial"/>
                          <w:i/>
                          <w:sz w:val="18"/>
                        </w:rPr>
                        <w:t>1220</w:t>
                      </w:r>
                    </w:p>
                    <w:p w:rsidR="00836CD6" w:rsidRDefault="002B4BE6" w:rsidP="00AB252D">
                      <w:pPr>
                        <w:spacing w:line="260" w:lineRule="exact"/>
                        <w:ind w:left="1843" w:hanging="1843"/>
                        <w:rPr>
                          <w:rFonts w:cs="Arial"/>
                          <w:i/>
                          <w:sz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</w:rPr>
                        <w:t>Telefax: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  <w:t xml:space="preserve">05605 802 – </w:t>
                      </w:r>
                      <w:r w:rsidR="00A27D68">
                        <w:rPr>
                          <w:rFonts w:cs="Arial"/>
                          <w:i/>
                          <w:sz w:val="18"/>
                        </w:rPr>
                        <w:t>291220</w:t>
                      </w:r>
                    </w:p>
                    <w:p w:rsidR="00836CD6" w:rsidRDefault="00836CD6" w:rsidP="00AB252D">
                      <w:pPr>
                        <w:spacing w:line="260" w:lineRule="exact"/>
                        <w:ind w:left="1843" w:hanging="1843"/>
                        <w:rPr>
                          <w:rFonts w:cs="Arial"/>
                          <w:i/>
                          <w:sz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</w:rPr>
                        <w:t>e-mail: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</w:r>
                      <w:r w:rsidR="00A27D68">
                        <w:rPr>
                          <w:rFonts w:cs="Arial"/>
                          <w:i/>
                          <w:sz w:val="18"/>
                        </w:rPr>
                        <w:t>r.koch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>@kaufungen.de</w:t>
                      </w:r>
                    </w:p>
                    <w:p w:rsidR="00836CD6" w:rsidRDefault="002B4BE6" w:rsidP="00AB252D">
                      <w:pPr>
                        <w:spacing w:line="260" w:lineRule="exact"/>
                        <w:ind w:left="2127" w:hanging="2127"/>
                        <w:rPr>
                          <w:rFonts w:cs="Arial"/>
                          <w:i/>
                          <w:sz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</w:rPr>
                        <w:t xml:space="preserve">Öffnungszeiten: 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  <w:t>09:00</w:t>
                      </w:r>
                      <w:r w:rsidR="00836CD6">
                        <w:rPr>
                          <w:rFonts w:cs="Arial"/>
                          <w:i/>
                          <w:sz w:val="18"/>
                        </w:rPr>
                        <w:t xml:space="preserve"> bis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 xml:space="preserve"> </w:t>
                      </w:r>
                      <w:r w:rsidR="00836CD6">
                        <w:rPr>
                          <w:rFonts w:cs="Arial"/>
                          <w:i/>
                          <w:sz w:val="18"/>
                        </w:rPr>
                        <w:t>18:00 Uhr (Mo.)</w:t>
                      </w:r>
                      <w:r w:rsidR="00836CD6">
                        <w:rPr>
                          <w:rFonts w:cs="Arial"/>
                          <w:i/>
                          <w:sz w:val="18"/>
                        </w:rPr>
                        <w:br/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>09:00 bis 12:00 Uhr</w:t>
                      </w:r>
                      <w:r w:rsidR="00836CD6">
                        <w:rPr>
                          <w:rFonts w:cs="Arial"/>
                          <w:i/>
                          <w:sz w:val="18"/>
                        </w:rPr>
                        <w:t xml:space="preserve"> (Di., 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>Fr</w:t>
                      </w:r>
                      <w:r w:rsidR="00836CD6">
                        <w:rPr>
                          <w:rFonts w:cs="Arial"/>
                          <w:i/>
                          <w:sz w:val="18"/>
                        </w:rPr>
                        <w:t>.)</w:t>
                      </w:r>
                    </w:p>
                    <w:p w:rsidR="00836CD6" w:rsidRDefault="00836CD6" w:rsidP="00AB252D">
                      <w:pPr>
                        <w:spacing w:line="260" w:lineRule="exact"/>
                        <w:ind w:left="1843" w:hanging="1843"/>
                        <w:rPr>
                          <w:rFonts w:cs="Arial"/>
                          <w:i/>
                          <w:sz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</w:r>
                      <w:r w:rsidR="002B4BE6">
                        <w:rPr>
                          <w:rFonts w:cs="Arial"/>
                          <w:i/>
                          <w:sz w:val="18"/>
                        </w:rPr>
                        <w:t xml:space="preserve">12:00 bis 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>1</w:t>
                      </w:r>
                      <w:r w:rsidR="002B4BE6">
                        <w:rPr>
                          <w:rFonts w:cs="Arial"/>
                          <w:i/>
                          <w:sz w:val="18"/>
                        </w:rPr>
                        <w:t>5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>:00 Uhr (</w:t>
                      </w:r>
                      <w:r w:rsidR="002B4BE6">
                        <w:rPr>
                          <w:rFonts w:cs="Arial"/>
                          <w:i/>
                          <w:sz w:val="18"/>
                        </w:rPr>
                        <w:t>Do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>.)</w:t>
                      </w:r>
                    </w:p>
                    <w:p w:rsidR="00F32C5B" w:rsidRPr="00F32C5B" w:rsidRDefault="00F32C5B" w:rsidP="00AB252D">
                      <w:pPr>
                        <w:spacing w:line="260" w:lineRule="exact"/>
                        <w:ind w:left="1843" w:hanging="1843"/>
                        <w:rPr>
                          <w:rFonts w:cs="Arial"/>
                          <w:b/>
                          <w:i/>
                          <w:sz w:val="18"/>
                          <w:u w:val="single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ab/>
                      </w:r>
                      <w:r w:rsidRPr="00F32C5B">
                        <w:rPr>
                          <w:rFonts w:cs="Arial"/>
                          <w:b/>
                          <w:i/>
                          <w:sz w:val="18"/>
                          <w:u w:val="single"/>
                        </w:rPr>
                        <w:t>Nur nach Terminabsprache</w:t>
                      </w:r>
                    </w:p>
                  </w:txbxContent>
                </v:textbox>
              </v:rect>
            </w:pict>
          </mc:Fallback>
        </mc:AlternateContent>
      </w:r>
    </w:p>
    <w:p w:rsidR="0013404B" w:rsidRPr="0013404B" w:rsidRDefault="0013404B" w:rsidP="003A2EC1">
      <w:pPr>
        <w:rPr>
          <w:rFonts w:cs="Arial"/>
          <w:sz w:val="22"/>
          <w:szCs w:val="22"/>
        </w:rPr>
      </w:pPr>
    </w:p>
    <w:p w:rsidR="00485D52" w:rsidRPr="0013404B" w:rsidRDefault="00485D52" w:rsidP="00485D52">
      <w:pPr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An die Eltern </w:t>
      </w:r>
    </w:p>
    <w:p w:rsidR="00485D52" w:rsidRPr="0013404B" w:rsidRDefault="00485D52" w:rsidP="00485D52">
      <w:pPr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der Ernst Abbe Schule und </w:t>
      </w:r>
    </w:p>
    <w:p w:rsidR="00485D52" w:rsidRPr="0013404B" w:rsidRDefault="00485D52" w:rsidP="00485D52">
      <w:pPr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>Grundschule Niederkaufungen</w:t>
      </w:r>
    </w:p>
    <w:p w:rsidR="00485D52" w:rsidRPr="0013404B" w:rsidRDefault="00485D52" w:rsidP="00485D52">
      <w:pPr>
        <w:rPr>
          <w:rFonts w:cs="Arial"/>
          <w:sz w:val="22"/>
          <w:szCs w:val="22"/>
        </w:rPr>
      </w:pPr>
    </w:p>
    <w:p w:rsidR="0013404B" w:rsidRPr="0013404B" w:rsidRDefault="0013404B" w:rsidP="00485D52">
      <w:pPr>
        <w:rPr>
          <w:rFonts w:cs="Arial"/>
          <w:sz w:val="22"/>
          <w:szCs w:val="22"/>
        </w:rPr>
      </w:pPr>
    </w:p>
    <w:p w:rsidR="0013404B" w:rsidRDefault="0013404B" w:rsidP="00485D52">
      <w:pPr>
        <w:rPr>
          <w:rFonts w:cs="Arial"/>
          <w:sz w:val="22"/>
          <w:szCs w:val="22"/>
        </w:rPr>
      </w:pPr>
    </w:p>
    <w:p w:rsidR="0013404B" w:rsidRPr="0013404B" w:rsidRDefault="0013404B" w:rsidP="00485D52">
      <w:pPr>
        <w:rPr>
          <w:rFonts w:cs="Arial"/>
          <w:sz w:val="22"/>
          <w:szCs w:val="22"/>
        </w:rPr>
      </w:pPr>
    </w:p>
    <w:p w:rsidR="0013404B" w:rsidRPr="0013404B" w:rsidRDefault="0013404B" w:rsidP="00485D52">
      <w:pPr>
        <w:rPr>
          <w:rFonts w:cs="Arial"/>
          <w:sz w:val="22"/>
          <w:szCs w:val="22"/>
        </w:rPr>
      </w:pPr>
    </w:p>
    <w:p w:rsidR="0013404B" w:rsidRPr="0013404B" w:rsidRDefault="00517C74" w:rsidP="0013404B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12.02.2024</w:t>
      </w:r>
    </w:p>
    <w:p w:rsidR="0013404B" w:rsidRDefault="0013404B" w:rsidP="00485D52">
      <w:pPr>
        <w:rPr>
          <w:rFonts w:cs="Arial"/>
          <w:sz w:val="22"/>
          <w:szCs w:val="22"/>
        </w:rPr>
      </w:pPr>
    </w:p>
    <w:p w:rsidR="00485D52" w:rsidRPr="0013404B" w:rsidRDefault="00485D52" w:rsidP="00485D52">
      <w:pPr>
        <w:rPr>
          <w:rFonts w:cs="Arial"/>
          <w:b/>
          <w:sz w:val="22"/>
          <w:szCs w:val="22"/>
        </w:rPr>
      </w:pPr>
      <w:r w:rsidRPr="0013404B">
        <w:rPr>
          <w:rFonts w:cs="Arial"/>
          <w:b/>
          <w:sz w:val="22"/>
          <w:szCs w:val="22"/>
        </w:rPr>
        <w:t>Ferienbetreuung im Pakt für den Nachmittag</w:t>
      </w:r>
    </w:p>
    <w:p w:rsidR="00485D52" w:rsidRPr="0013404B" w:rsidRDefault="00485D52" w:rsidP="00485D52">
      <w:pPr>
        <w:rPr>
          <w:rFonts w:cs="Arial"/>
          <w:sz w:val="22"/>
          <w:szCs w:val="22"/>
        </w:rPr>
      </w:pPr>
    </w:p>
    <w:p w:rsidR="00485D52" w:rsidRDefault="00485D52" w:rsidP="00485D52">
      <w:pPr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Liebe Eltern, </w:t>
      </w:r>
    </w:p>
    <w:p w:rsidR="0013404B" w:rsidRPr="0013404B" w:rsidRDefault="0013404B" w:rsidP="00485D52">
      <w:pPr>
        <w:rPr>
          <w:rFonts w:cs="Arial"/>
          <w:sz w:val="22"/>
          <w:szCs w:val="22"/>
        </w:rPr>
      </w:pPr>
    </w:p>
    <w:p w:rsidR="00485D52" w:rsidRPr="0013404B" w:rsidRDefault="00485D52" w:rsidP="0013404B">
      <w:pPr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>hiermit erha</w:t>
      </w:r>
      <w:r w:rsidR="001F281D" w:rsidRPr="0013404B">
        <w:rPr>
          <w:rFonts w:cs="Arial"/>
          <w:sz w:val="22"/>
          <w:szCs w:val="22"/>
        </w:rPr>
        <w:t>lten Sie die Anmeldung für die Osterferien</w:t>
      </w:r>
      <w:r w:rsidR="00A87B3D" w:rsidRPr="0013404B">
        <w:rPr>
          <w:rFonts w:cs="Arial"/>
          <w:sz w:val="22"/>
          <w:szCs w:val="22"/>
        </w:rPr>
        <w:t xml:space="preserve">, den </w:t>
      </w:r>
      <w:r w:rsidR="00E626E8" w:rsidRPr="0013404B">
        <w:rPr>
          <w:rFonts w:cs="Arial"/>
          <w:sz w:val="22"/>
          <w:szCs w:val="22"/>
        </w:rPr>
        <w:t>beweglichen Ferien</w:t>
      </w:r>
      <w:r w:rsidR="001F281D" w:rsidRPr="0013404B">
        <w:rPr>
          <w:rFonts w:cs="Arial"/>
          <w:sz w:val="22"/>
          <w:szCs w:val="22"/>
        </w:rPr>
        <w:t>tag</w:t>
      </w:r>
      <w:r w:rsidR="00E53315" w:rsidRPr="0013404B">
        <w:rPr>
          <w:rFonts w:cs="Arial"/>
          <w:sz w:val="22"/>
          <w:szCs w:val="22"/>
        </w:rPr>
        <w:t xml:space="preserve"> nach Christi Himmelfahrt</w:t>
      </w:r>
      <w:r w:rsidR="00A87B3D" w:rsidRPr="0013404B">
        <w:rPr>
          <w:rFonts w:cs="Arial"/>
          <w:sz w:val="22"/>
          <w:szCs w:val="22"/>
        </w:rPr>
        <w:t xml:space="preserve"> und die Sommerferien</w:t>
      </w:r>
      <w:r w:rsidR="00E626E8" w:rsidRPr="0013404B">
        <w:rPr>
          <w:rFonts w:cs="Arial"/>
          <w:sz w:val="22"/>
          <w:szCs w:val="22"/>
        </w:rPr>
        <w:t xml:space="preserve"> 202</w:t>
      </w:r>
      <w:r w:rsidR="00517C74">
        <w:rPr>
          <w:rFonts w:cs="Arial"/>
          <w:sz w:val="22"/>
          <w:szCs w:val="22"/>
        </w:rPr>
        <w:t>4</w:t>
      </w:r>
      <w:r w:rsidR="00E626E8" w:rsidRPr="0013404B">
        <w:rPr>
          <w:rFonts w:cs="Arial"/>
          <w:sz w:val="22"/>
          <w:szCs w:val="22"/>
        </w:rPr>
        <w:t>.</w:t>
      </w:r>
      <w:r w:rsidR="00E53315" w:rsidRPr="0013404B">
        <w:rPr>
          <w:rFonts w:cs="Arial"/>
          <w:sz w:val="22"/>
          <w:szCs w:val="22"/>
        </w:rPr>
        <w:t xml:space="preserve"> Am beweglichen Ferientag nach Fronleichnam findet keine Ferienbetreuung statt.</w:t>
      </w:r>
    </w:p>
    <w:p w:rsidR="00485D52" w:rsidRPr="0013404B" w:rsidRDefault="00485D52" w:rsidP="0013404B">
      <w:pPr>
        <w:jc w:val="both"/>
        <w:rPr>
          <w:rFonts w:cs="Arial"/>
          <w:sz w:val="22"/>
          <w:szCs w:val="22"/>
        </w:rPr>
      </w:pPr>
    </w:p>
    <w:p w:rsidR="00485D52" w:rsidRPr="0013404B" w:rsidRDefault="00E53315" w:rsidP="0013404B">
      <w:pPr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>Bitte geben Sie die Ferienanmeldung im</w:t>
      </w:r>
      <w:r w:rsidR="005819E9" w:rsidRPr="0013404B">
        <w:rPr>
          <w:rFonts w:cs="Arial"/>
          <w:sz w:val="22"/>
          <w:szCs w:val="22"/>
        </w:rPr>
        <w:t xml:space="preserve"> Rathaus der Gemeinde Kaufungen, </w:t>
      </w:r>
      <w:r w:rsidRPr="0013404B">
        <w:rPr>
          <w:rFonts w:cs="Arial"/>
          <w:sz w:val="22"/>
          <w:szCs w:val="22"/>
        </w:rPr>
        <w:t>z.Hd. Ramona Koch</w:t>
      </w:r>
      <w:r w:rsidR="005819E9" w:rsidRPr="0013404B">
        <w:rPr>
          <w:rFonts w:cs="Arial"/>
          <w:sz w:val="22"/>
          <w:szCs w:val="22"/>
        </w:rPr>
        <w:t xml:space="preserve"> (gern per Mail an </w:t>
      </w:r>
      <w:hyperlink r:id="rId7" w:history="1">
        <w:r w:rsidR="005819E9" w:rsidRPr="0013404B">
          <w:rPr>
            <w:rStyle w:val="Hyperlink"/>
            <w:rFonts w:cs="Arial"/>
            <w:sz w:val="22"/>
            <w:szCs w:val="22"/>
          </w:rPr>
          <w:t>r.koch@kaufungen.de</w:t>
        </w:r>
      </w:hyperlink>
      <w:r w:rsidR="005819E9" w:rsidRPr="0013404B">
        <w:rPr>
          <w:rFonts w:cs="Arial"/>
          <w:sz w:val="22"/>
          <w:szCs w:val="22"/>
        </w:rPr>
        <w:t>) oder im Sekretariat der EAS ab</w:t>
      </w:r>
      <w:r w:rsidRPr="0013404B">
        <w:rPr>
          <w:rFonts w:cs="Arial"/>
          <w:sz w:val="22"/>
          <w:szCs w:val="22"/>
        </w:rPr>
        <w:t xml:space="preserve">. </w:t>
      </w:r>
      <w:r w:rsidR="005819E9" w:rsidRPr="0013404B">
        <w:rPr>
          <w:rFonts w:cs="Arial"/>
          <w:sz w:val="22"/>
          <w:szCs w:val="22"/>
        </w:rPr>
        <w:t>K</w:t>
      </w:r>
      <w:r w:rsidR="00485D52" w:rsidRPr="0013404B">
        <w:rPr>
          <w:rFonts w:cs="Arial"/>
          <w:sz w:val="22"/>
          <w:szCs w:val="22"/>
        </w:rPr>
        <w:t>urz vor den Ferien erhalten alle angemeldeten Kinder einen Ferienbrief mit näh</w:t>
      </w:r>
      <w:r w:rsidR="00A16152" w:rsidRPr="0013404B">
        <w:rPr>
          <w:rFonts w:cs="Arial"/>
          <w:sz w:val="22"/>
          <w:szCs w:val="22"/>
        </w:rPr>
        <w:t>e</w:t>
      </w:r>
      <w:r w:rsidR="00485D52" w:rsidRPr="0013404B">
        <w:rPr>
          <w:rFonts w:cs="Arial"/>
          <w:sz w:val="22"/>
          <w:szCs w:val="22"/>
        </w:rPr>
        <w:t xml:space="preserve">ren Infos zum Programm und zum Ablauf. </w:t>
      </w:r>
      <w:r w:rsidR="003C4ABE" w:rsidRPr="0013404B">
        <w:rPr>
          <w:rFonts w:cs="Arial"/>
          <w:sz w:val="22"/>
          <w:szCs w:val="22"/>
        </w:rPr>
        <w:t>Wir freuen uns über möglichst frühzeitige Anmeldungen, damit wir das Personal und das Programm passgenau planen können!</w:t>
      </w:r>
    </w:p>
    <w:p w:rsidR="00485D52" w:rsidRPr="0013404B" w:rsidRDefault="00485D52" w:rsidP="0013404B">
      <w:pPr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Die Kosten werden mit dem aktuell gültigen Kostensatz der Gemeinde pro Betreuungsstunde gerechnet. Dieser liegt bei 1,46 € / Stunde.  </w:t>
      </w:r>
    </w:p>
    <w:p w:rsidR="00485D52" w:rsidRPr="0013404B" w:rsidRDefault="00485D52" w:rsidP="0013404B">
      <w:pPr>
        <w:jc w:val="both"/>
        <w:rPr>
          <w:rFonts w:cs="Arial"/>
          <w:sz w:val="22"/>
          <w:szCs w:val="22"/>
        </w:rPr>
      </w:pPr>
    </w:p>
    <w:p w:rsidR="00485D52" w:rsidRDefault="00485D52" w:rsidP="0013404B">
      <w:pPr>
        <w:pStyle w:val="KeinLeerraum"/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>In der Tabelle finden Sie ein Berechnungsbeispiel für eine Ferienwoche 202</w:t>
      </w:r>
      <w:r w:rsidR="009E27AB">
        <w:rPr>
          <w:rFonts w:cs="Arial"/>
          <w:sz w:val="22"/>
          <w:szCs w:val="22"/>
        </w:rPr>
        <w:t>4</w:t>
      </w:r>
      <w:r w:rsidRPr="0013404B">
        <w:rPr>
          <w:rFonts w:cs="Arial"/>
          <w:sz w:val="22"/>
          <w:szCs w:val="22"/>
        </w:rPr>
        <w:t xml:space="preserve"> von 5 Tagen: </w:t>
      </w:r>
    </w:p>
    <w:p w:rsidR="0013404B" w:rsidRPr="0013404B" w:rsidRDefault="0013404B" w:rsidP="0013404B">
      <w:pPr>
        <w:pStyle w:val="KeinLeerraum"/>
        <w:jc w:val="both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88"/>
        <w:gridCol w:w="2061"/>
      </w:tblGrid>
      <w:tr w:rsidR="00485D52" w:rsidRPr="0013404B" w:rsidTr="007B771A">
        <w:trPr>
          <w:trHeight w:val="585"/>
        </w:trPr>
        <w:tc>
          <w:tcPr>
            <w:tcW w:w="3652" w:type="dxa"/>
          </w:tcPr>
          <w:p w:rsidR="00485D52" w:rsidRPr="0013404B" w:rsidRDefault="00485D52" w:rsidP="00D67B2B">
            <w:pPr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Modul</w:t>
            </w:r>
          </w:p>
        </w:tc>
        <w:tc>
          <w:tcPr>
            <w:tcW w:w="1588" w:type="dxa"/>
          </w:tcPr>
          <w:p w:rsidR="00485D52" w:rsidRPr="0013404B" w:rsidRDefault="00485D52" w:rsidP="00D67B2B">
            <w:pPr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202</w:t>
            </w:r>
            <w:r w:rsidR="00517C74">
              <w:rPr>
                <w:rFonts w:cs="Arial"/>
                <w:sz w:val="22"/>
                <w:szCs w:val="22"/>
              </w:rPr>
              <w:t>4</w:t>
            </w:r>
            <w:r w:rsidRPr="0013404B">
              <w:rPr>
                <w:rFonts w:cs="Arial"/>
                <w:sz w:val="22"/>
                <w:szCs w:val="22"/>
              </w:rPr>
              <w:t xml:space="preserve"> </w:t>
            </w:r>
          </w:p>
          <w:p w:rsidR="00485D52" w:rsidRPr="0013404B" w:rsidRDefault="00485D52" w:rsidP="00D67B2B">
            <w:pPr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pro Woche</w:t>
            </w:r>
          </w:p>
        </w:tc>
        <w:tc>
          <w:tcPr>
            <w:tcW w:w="2061" w:type="dxa"/>
          </w:tcPr>
          <w:p w:rsidR="00485D52" w:rsidRPr="0013404B" w:rsidRDefault="00485D52" w:rsidP="00D67B2B">
            <w:pPr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Essenspauschale</w:t>
            </w:r>
          </w:p>
        </w:tc>
      </w:tr>
      <w:tr w:rsidR="00485D52" w:rsidRPr="0013404B" w:rsidTr="007B771A">
        <w:tc>
          <w:tcPr>
            <w:tcW w:w="3652" w:type="dxa"/>
          </w:tcPr>
          <w:p w:rsidR="00485D52" w:rsidRPr="0013404B" w:rsidRDefault="00485D52" w:rsidP="00BF6A64">
            <w:pPr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 xml:space="preserve">Früh:                  </w:t>
            </w:r>
            <w:r w:rsidR="00BF6A64" w:rsidRPr="0013404B">
              <w:rPr>
                <w:rFonts w:cs="Arial"/>
                <w:sz w:val="22"/>
                <w:szCs w:val="22"/>
              </w:rPr>
              <w:t xml:space="preserve">    </w:t>
            </w:r>
            <w:r w:rsidRPr="0013404B">
              <w:rPr>
                <w:rFonts w:cs="Arial"/>
                <w:sz w:val="22"/>
                <w:szCs w:val="22"/>
              </w:rPr>
              <w:t>7:00 – 7:45 Uhr</w:t>
            </w:r>
          </w:p>
        </w:tc>
        <w:tc>
          <w:tcPr>
            <w:tcW w:w="1588" w:type="dxa"/>
          </w:tcPr>
          <w:p w:rsidR="00485D52" w:rsidRPr="0013404B" w:rsidRDefault="00485D52" w:rsidP="00D67B2B">
            <w:pPr>
              <w:jc w:val="right"/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5,48 €</w:t>
            </w:r>
          </w:p>
        </w:tc>
        <w:tc>
          <w:tcPr>
            <w:tcW w:w="2061" w:type="dxa"/>
          </w:tcPr>
          <w:p w:rsidR="00485D52" w:rsidRDefault="00485D52" w:rsidP="00D67B2B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7B771A" w:rsidRPr="0013404B" w:rsidRDefault="007B771A" w:rsidP="00D67B2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85D52" w:rsidRPr="0013404B" w:rsidTr="007B771A">
        <w:tc>
          <w:tcPr>
            <w:tcW w:w="3652" w:type="dxa"/>
          </w:tcPr>
          <w:p w:rsidR="00485D52" w:rsidRPr="0013404B" w:rsidRDefault="00485D52" w:rsidP="00D67B2B">
            <w:pPr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 xml:space="preserve">Basis:        </w:t>
            </w:r>
            <w:r w:rsidR="007B771A">
              <w:rPr>
                <w:rFonts w:cs="Arial"/>
                <w:sz w:val="22"/>
                <w:szCs w:val="22"/>
              </w:rPr>
              <w:t xml:space="preserve">   </w:t>
            </w:r>
            <w:r w:rsidR="00BF6A64" w:rsidRPr="0013404B">
              <w:rPr>
                <w:rFonts w:cs="Arial"/>
                <w:sz w:val="22"/>
                <w:szCs w:val="22"/>
              </w:rPr>
              <w:t xml:space="preserve"> </w:t>
            </w:r>
            <w:r w:rsidRPr="0013404B">
              <w:rPr>
                <w:rFonts w:cs="Arial"/>
                <w:sz w:val="22"/>
                <w:szCs w:val="22"/>
              </w:rPr>
              <w:t xml:space="preserve">7:45 Uhr – 14:45 Uhr </w:t>
            </w:r>
          </w:p>
        </w:tc>
        <w:tc>
          <w:tcPr>
            <w:tcW w:w="1588" w:type="dxa"/>
          </w:tcPr>
          <w:p w:rsidR="00485D52" w:rsidRPr="0013404B" w:rsidRDefault="00485D52" w:rsidP="00D67B2B">
            <w:pPr>
              <w:jc w:val="right"/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51,10 €</w:t>
            </w:r>
          </w:p>
        </w:tc>
        <w:tc>
          <w:tcPr>
            <w:tcW w:w="2061" w:type="dxa"/>
          </w:tcPr>
          <w:p w:rsidR="00485D52" w:rsidRDefault="00A87B3D" w:rsidP="00D67B2B">
            <w:pPr>
              <w:jc w:val="right"/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19,00 €</w:t>
            </w:r>
          </w:p>
          <w:p w:rsidR="007B771A" w:rsidRPr="0013404B" w:rsidRDefault="007B771A" w:rsidP="00D67B2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85D52" w:rsidRPr="0013404B" w:rsidTr="007B771A">
        <w:tc>
          <w:tcPr>
            <w:tcW w:w="3652" w:type="dxa"/>
          </w:tcPr>
          <w:p w:rsidR="00485D52" w:rsidRPr="0013404B" w:rsidRDefault="00485D52" w:rsidP="007B771A">
            <w:pPr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 xml:space="preserve">Nachmittag:  </w:t>
            </w:r>
            <w:r w:rsidR="00BF6A64" w:rsidRPr="0013404B">
              <w:rPr>
                <w:rFonts w:cs="Arial"/>
                <w:sz w:val="22"/>
                <w:szCs w:val="22"/>
              </w:rPr>
              <w:t xml:space="preserve">     </w:t>
            </w:r>
            <w:r w:rsidRPr="0013404B">
              <w:rPr>
                <w:rFonts w:cs="Arial"/>
                <w:sz w:val="22"/>
                <w:szCs w:val="22"/>
              </w:rPr>
              <w:t>14:45 – 16:00 Uhr</w:t>
            </w:r>
          </w:p>
        </w:tc>
        <w:tc>
          <w:tcPr>
            <w:tcW w:w="1588" w:type="dxa"/>
          </w:tcPr>
          <w:p w:rsidR="00485D52" w:rsidRPr="0013404B" w:rsidRDefault="00485D52" w:rsidP="00D67B2B">
            <w:pPr>
              <w:jc w:val="right"/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9,13 €</w:t>
            </w:r>
          </w:p>
        </w:tc>
        <w:tc>
          <w:tcPr>
            <w:tcW w:w="2061" w:type="dxa"/>
          </w:tcPr>
          <w:p w:rsidR="00485D52" w:rsidRDefault="00485D52" w:rsidP="00D67B2B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7B771A" w:rsidRPr="0013404B" w:rsidRDefault="007B771A" w:rsidP="00D67B2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F6A64" w:rsidRPr="0013404B" w:rsidTr="007B771A">
        <w:tc>
          <w:tcPr>
            <w:tcW w:w="3652" w:type="dxa"/>
          </w:tcPr>
          <w:p w:rsidR="00BF6A64" w:rsidRPr="0013404B" w:rsidRDefault="00BF6A64" w:rsidP="007B771A">
            <w:pPr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Spät:                  16:00 – 17:00 Uhr</w:t>
            </w:r>
          </w:p>
        </w:tc>
        <w:tc>
          <w:tcPr>
            <w:tcW w:w="1588" w:type="dxa"/>
          </w:tcPr>
          <w:p w:rsidR="00BF6A64" w:rsidRPr="0013404B" w:rsidRDefault="00BF6A64" w:rsidP="00D67B2B">
            <w:pPr>
              <w:jc w:val="right"/>
              <w:rPr>
                <w:rFonts w:cs="Arial"/>
                <w:sz w:val="22"/>
                <w:szCs w:val="22"/>
              </w:rPr>
            </w:pPr>
            <w:r w:rsidRPr="0013404B">
              <w:rPr>
                <w:rFonts w:cs="Arial"/>
                <w:sz w:val="22"/>
                <w:szCs w:val="22"/>
              </w:rPr>
              <w:t>7,30 €</w:t>
            </w:r>
          </w:p>
        </w:tc>
        <w:tc>
          <w:tcPr>
            <w:tcW w:w="2061" w:type="dxa"/>
          </w:tcPr>
          <w:p w:rsidR="00BF6A64" w:rsidRDefault="00BF6A64" w:rsidP="00D67B2B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7B771A" w:rsidRPr="0013404B" w:rsidRDefault="007B771A" w:rsidP="00D67B2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13404B" w:rsidRDefault="0013404B" w:rsidP="00485D52">
      <w:pPr>
        <w:rPr>
          <w:rFonts w:cs="Arial"/>
          <w:sz w:val="22"/>
          <w:szCs w:val="22"/>
        </w:rPr>
      </w:pPr>
    </w:p>
    <w:p w:rsidR="00485D52" w:rsidRPr="0013404B" w:rsidRDefault="00485D52" w:rsidP="00485D52">
      <w:pPr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Das Ferienangebot richtet sich an </w:t>
      </w:r>
      <w:r w:rsidRPr="0013404B">
        <w:rPr>
          <w:rFonts w:cs="Arial"/>
          <w:sz w:val="22"/>
          <w:szCs w:val="22"/>
          <w:u w:val="single"/>
        </w:rPr>
        <w:t>alle</w:t>
      </w:r>
      <w:r w:rsidRPr="0013404B">
        <w:rPr>
          <w:rFonts w:cs="Arial"/>
          <w:sz w:val="22"/>
          <w:szCs w:val="22"/>
        </w:rPr>
        <w:t xml:space="preserve"> Kaufunger Grundsch</w:t>
      </w:r>
      <w:r w:rsidR="007457C1" w:rsidRPr="0013404B">
        <w:rPr>
          <w:rFonts w:cs="Arial"/>
          <w:sz w:val="22"/>
          <w:szCs w:val="22"/>
        </w:rPr>
        <w:t>ulkinder.</w:t>
      </w:r>
    </w:p>
    <w:p w:rsidR="00485D52" w:rsidRPr="0013404B" w:rsidRDefault="00485D52" w:rsidP="00485D52">
      <w:pPr>
        <w:rPr>
          <w:rFonts w:cs="Arial"/>
          <w:sz w:val="22"/>
          <w:szCs w:val="22"/>
        </w:rPr>
      </w:pPr>
    </w:p>
    <w:p w:rsidR="00485D52" w:rsidRPr="0013404B" w:rsidRDefault="00485D52" w:rsidP="00485D52">
      <w:pPr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Das Mittagessen </w:t>
      </w:r>
      <w:r w:rsidR="0030361E" w:rsidRPr="0013404B">
        <w:rPr>
          <w:rFonts w:cs="Arial"/>
          <w:sz w:val="22"/>
          <w:szCs w:val="22"/>
        </w:rPr>
        <w:t>kostet 3,</w:t>
      </w:r>
      <w:r w:rsidR="00A87B3D" w:rsidRPr="0013404B">
        <w:rPr>
          <w:rFonts w:cs="Arial"/>
          <w:sz w:val="22"/>
          <w:szCs w:val="22"/>
        </w:rPr>
        <w:t>8</w:t>
      </w:r>
      <w:r w:rsidR="0030361E" w:rsidRPr="0013404B">
        <w:rPr>
          <w:rFonts w:cs="Arial"/>
          <w:sz w:val="22"/>
          <w:szCs w:val="22"/>
        </w:rPr>
        <w:t>0 Euro pro Essen und wird</w:t>
      </w:r>
      <w:r w:rsidR="00D55A7A" w:rsidRPr="0013404B">
        <w:rPr>
          <w:rFonts w:cs="Arial"/>
          <w:sz w:val="22"/>
          <w:szCs w:val="22"/>
        </w:rPr>
        <w:t xml:space="preserve"> mit</w:t>
      </w:r>
      <w:r w:rsidRPr="0013404B">
        <w:rPr>
          <w:rFonts w:cs="Arial"/>
          <w:sz w:val="22"/>
          <w:szCs w:val="22"/>
        </w:rPr>
        <w:t xml:space="preserve"> einer Wochenpauschale pro Ferienwoche abgerechnet. Wir begrüßen sehr, wenn alle Kinder </w:t>
      </w:r>
      <w:r w:rsidR="000C2226" w:rsidRPr="0013404B">
        <w:rPr>
          <w:rFonts w:cs="Arial"/>
          <w:sz w:val="22"/>
          <w:szCs w:val="22"/>
        </w:rPr>
        <w:t>am Essen teilnehmen. Falls Sie I</w:t>
      </w:r>
      <w:r w:rsidRPr="0013404B">
        <w:rPr>
          <w:rFonts w:cs="Arial"/>
          <w:sz w:val="22"/>
          <w:szCs w:val="22"/>
        </w:rPr>
        <w:t xml:space="preserve">hr Kind nicht zum Mittagessen anmelden möchten, bitten wir Sie darauf zu achten, ausreichend Verpflegung mitzugeben, denn </w:t>
      </w:r>
      <w:r w:rsidR="000C2226" w:rsidRPr="0013404B">
        <w:rPr>
          <w:rFonts w:cs="Arial"/>
          <w:sz w:val="22"/>
          <w:szCs w:val="22"/>
        </w:rPr>
        <w:t>die</w:t>
      </w:r>
      <w:r w:rsidRPr="0013404B">
        <w:rPr>
          <w:rFonts w:cs="Arial"/>
          <w:sz w:val="22"/>
          <w:szCs w:val="22"/>
        </w:rPr>
        <w:t xml:space="preserve"> Kinder essen gemeinsam mit dem Betreuungsteam zu Mittag. </w:t>
      </w:r>
    </w:p>
    <w:p w:rsidR="00485D52" w:rsidRPr="0013404B" w:rsidRDefault="00485D52" w:rsidP="00BF6A64">
      <w:pPr>
        <w:jc w:val="center"/>
        <w:rPr>
          <w:rFonts w:cs="Arial"/>
          <w:sz w:val="22"/>
          <w:szCs w:val="22"/>
        </w:rPr>
      </w:pPr>
    </w:p>
    <w:p w:rsidR="00485D52" w:rsidRPr="0013404B" w:rsidRDefault="00485D52" w:rsidP="0013404B">
      <w:pPr>
        <w:jc w:val="both"/>
        <w:rPr>
          <w:rFonts w:cs="Arial"/>
          <w:b/>
          <w:sz w:val="22"/>
          <w:szCs w:val="22"/>
          <w:u w:val="single"/>
        </w:rPr>
      </w:pPr>
      <w:r w:rsidRPr="0013404B">
        <w:rPr>
          <w:rFonts w:cs="Arial"/>
          <w:b/>
          <w:sz w:val="22"/>
          <w:szCs w:val="22"/>
          <w:u w:val="single"/>
        </w:rPr>
        <w:lastRenderedPageBreak/>
        <w:t>Anmeldeschluss für die Ferien:</w:t>
      </w:r>
    </w:p>
    <w:p w:rsidR="00E53315" w:rsidRPr="0013404B" w:rsidRDefault="00E53315" w:rsidP="0013404B">
      <w:pPr>
        <w:jc w:val="both"/>
        <w:rPr>
          <w:rFonts w:cs="Arial"/>
          <w:b/>
          <w:sz w:val="22"/>
          <w:szCs w:val="22"/>
          <w:u w:val="single"/>
        </w:rPr>
      </w:pPr>
    </w:p>
    <w:p w:rsidR="001F281D" w:rsidRPr="0013404B" w:rsidRDefault="001F281D" w:rsidP="0013404B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Osterferien </w:t>
      </w:r>
      <w:r w:rsidR="00517C74">
        <w:rPr>
          <w:rFonts w:cs="Arial"/>
          <w:sz w:val="22"/>
          <w:szCs w:val="22"/>
        </w:rPr>
        <w:t>25.03.-</w:t>
      </w:r>
      <w:r w:rsidR="00634A96">
        <w:rPr>
          <w:rFonts w:cs="Arial"/>
          <w:sz w:val="22"/>
          <w:szCs w:val="22"/>
        </w:rPr>
        <w:t>12</w:t>
      </w:r>
      <w:bookmarkStart w:id="0" w:name="_GoBack"/>
      <w:bookmarkEnd w:id="0"/>
      <w:r w:rsidR="00517C74">
        <w:rPr>
          <w:rFonts w:cs="Arial"/>
          <w:sz w:val="22"/>
          <w:szCs w:val="22"/>
        </w:rPr>
        <w:t>.04.2024</w:t>
      </w:r>
    </w:p>
    <w:p w:rsidR="001F281D" w:rsidRPr="0013404B" w:rsidRDefault="001F281D" w:rsidP="0013404B">
      <w:pPr>
        <w:pStyle w:val="Listenabsatz"/>
        <w:jc w:val="both"/>
        <w:rPr>
          <w:rFonts w:cs="Arial"/>
          <w:b/>
          <w:sz w:val="22"/>
          <w:szCs w:val="22"/>
        </w:rPr>
      </w:pPr>
      <w:r w:rsidRPr="0013404B">
        <w:rPr>
          <w:rFonts w:cs="Arial"/>
          <w:b/>
          <w:sz w:val="22"/>
          <w:szCs w:val="22"/>
        </w:rPr>
        <w:t>Anmeldeschluss</w:t>
      </w:r>
      <w:r w:rsidR="00A87B3D" w:rsidRPr="0013404B">
        <w:rPr>
          <w:rFonts w:cs="Arial"/>
          <w:b/>
          <w:sz w:val="22"/>
          <w:szCs w:val="22"/>
        </w:rPr>
        <w:t>:</w:t>
      </w:r>
      <w:r w:rsidRPr="0013404B">
        <w:rPr>
          <w:rFonts w:cs="Arial"/>
          <w:b/>
          <w:sz w:val="22"/>
          <w:szCs w:val="22"/>
        </w:rPr>
        <w:t xml:space="preserve"> </w:t>
      </w:r>
      <w:r w:rsidR="00517C74">
        <w:rPr>
          <w:rFonts w:cs="Arial"/>
          <w:b/>
          <w:sz w:val="22"/>
          <w:szCs w:val="22"/>
        </w:rPr>
        <w:t>01.03.2024</w:t>
      </w:r>
    </w:p>
    <w:p w:rsidR="001F281D" w:rsidRPr="0013404B" w:rsidRDefault="001F281D" w:rsidP="0013404B">
      <w:pPr>
        <w:jc w:val="both"/>
        <w:rPr>
          <w:rFonts w:cs="Arial"/>
          <w:sz w:val="22"/>
          <w:szCs w:val="22"/>
        </w:rPr>
      </w:pPr>
    </w:p>
    <w:p w:rsidR="001F281D" w:rsidRPr="0013404B" w:rsidRDefault="001F281D" w:rsidP="0013404B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Beweglicher Ferientag am </w:t>
      </w:r>
      <w:r w:rsidR="00A87B3D" w:rsidRPr="0013404B">
        <w:rPr>
          <w:rFonts w:cs="Arial"/>
          <w:sz w:val="22"/>
          <w:szCs w:val="22"/>
        </w:rPr>
        <w:t>1</w:t>
      </w:r>
      <w:r w:rsidR="00517C74">
        <w:rPr>
          <w:rFonts w:cs="Arial"/>
          <w:sz w:val="22"/>
          <w:szCs w:val="22"/>
        </w:rPr>
        <w:t xml:space="preserve">0.05.2024 </w:t>
      </w:r>
      <w:r w:rsidRPr="0013404B">
        <w:rPr>
          <w:rFonts w:cs="Arial"/>
          <w:sz w:val="22"/>
          <w:szCs w:val="22"/>
        </w:rPr>
        <w:t xml:space="preserve">(Christi Himmelfahrt) </w:t>
      </w:r>
    </w:p>
    <w:p w:rsidR="001F281D" w:rsidRPr="0013404B" w:rsidRDefault="001F281D" w:rsidP="0013404B">
      <w:pPr>
        <w:pStyle w:val="Listenabsatz"/>
        <w:jc w:val="both"/>
        <w:rPr>
          <w:rFonts w:cs="Arial"/>
          <w:b/>
          <w:sz w:val="22"/>
          <w:szCs w:val="22"/>
        </w:rPr>
      </w:pPr>
      <w:r w:rsidRPr="0013404B">
        <w:rPr>
          <w:rFonts w:cs="Arial"/>
          <w:b/>
          <w:sz w:val="22"/>
          <w:szCs w:val="22"/>
        </w:rPr>
        <w:t>Anmeldeschluss</w:t>
      </w:r>
      <w:r w:rsidR="00A87B3D" w:rsidRPr="0013404B">
        <w:rPr>
          <w:rFonts w:cs="Arial"/>
          <w:b/>
          <w:sz w:val="22"/>
          <w:szCs w:val="22"/>
        </w:rPr>
        <w:t>:</w:t>
      </w:r>
      <w:r w:rsidRPr="0013404B">
        <w:rPr>
          <w:rFonts w:cs="Arial"/>
          <w:b/>
          <w:sz w:val="22"/>
          <w:szCs w:val="22"/>
        </w:rPr>
        <w:t xml:space="preserve"> </w:t>
      </w:r>
      <w:r w:rsidR="00517C74">
        <w:rPr>
          <w:rFonts w:cs="Arial"/>
          <w:b/>
          <w:sz w:val="22"/>
          <w:szCs w:val="22"/>
        </w:rPr>
        <w:t>29.04.2024</w:t>
      </w:r>
    </w:p>
    <w:p w:rsidR="00A87B3D" w:rsidRPr="0013404B" w:rsidRDefault="00A87B3D" w:rsidP="0013404B">
      <w:pPr>
        <w:jc w:val="both"/>
        <w:rPr>
          <w:rFonts w:cs="Arial"/>
          <w:sz w:val="22"/>
          <w:szCs w:val="22"/>
        </w:rPr>
      </w:pPr>
    </w:p>
    <w:p w:rsidR="00A87B3D" w:rsidRPr="0013404B" w:rsidRDefault="00A87B3D" w:rsidP="0013404B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Sommerferien </w:t>
      </w:r>
      <w:r w:rsidR="00517C74">
        <w:rPr>
          <w:rFonts w:cs="Arial"/>
          <w:sz w:val="22"/>
          <w:szCs w:val="22"/>
        </w:rPr>
        <w:t>15.07.-23.08.2024</w:t>
      </w:r>
    </w:p>
    <w:p w:rsidR="00A87B3D" w:rsidRPr="0013404B" w:rsidRDefault="00A87B3D" w:rsidP="0013404B">
      <w:pPr>
        <w:pStyle w:val="Listenabsatz"/>
        <w:jc w:val="both"/>
        <w:rPr>
          <w:rFonts w:cs="Arial"/>
          <w:b/>
          <w:sz w:val="22"/>
          <w:szCs w:val="22"/>
        </w:rPr>
      </w:pPr>
      <w:r w:rsidRPr="0013404B">
        <w:rPr>
          <w:rFonts w:cs="Arial"/>
          <w:b/>
          <w:sz w:val="22"/>
          <w:szCs w:val="22"/>
        </w:rPr>
        <w:t xml:space="preserve">Anmeldeschluss: </w:t>
      </w:r>
      <w:r w:rsidR="00517C74">
        <w:rPr>
          <w:rFonts w:cs="Arial"/>
          <w:b/>
          <w:sz w:val="22"/>
          <w:szCs w:val="22"/>
        </w:rPr>
        <w:t>17.06.2024</w:t>
      </w:r>
    </w:p>
    <w:p w:rsidR="001F281D" w:rsidRPr="0013404B" w:rsidRDefault="001F281D" w:rsidP="0013404B">
      <w:pPr>
        <w:jc w:val="both"/>
        <w:rPr>
          <w:rFonts w:cs="Arial"/>
          <w:sz w:val="22"/>
          <w:szCs w:val="22"/>
        </w:rPr>
      </w:pPr>
    </w:p>
    <w:p w:rsidR="00485D52" w:rsidRPr="0013404B" w:rsidRDefault="003C4ABE" w:rsidP="0013404B">
      <w:pPr>
        <w:jc w:val="both"/>
        <w:rPr>
          <w:rFonts w:cs="Arial"/>
          <w:b/>
          <w:sz w:val="22"/>
          <w:szCs w:val="22"/>
        </w:rPr>
      </w:pPr>
      <w:r w:rsidRPr="0013404B">
        <w:rPr>
          <w:rFonts w:cs="Arial"/>
          <w:b/>
          <w:sz w:val="22"/>
          <w:szCs w:val="22"/>
        </w:rPr>
        <w:t>ACHTUNG:</w:t>
      </w:r>
    </w:p>
    <w:p w:rsidR="003C4ABE" w:rsidRPr="0013404B" w:rsidRDefault="003C4ABE" w:rsidP="0013404B">
      <w:pPr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 xml:space="preserve">Eine kostenfreie Stornierung der Anmeldung ist für die Osterferien möglich bis zum </w:t>
      </w:r>
      <w:r w:rsidR="00517C74">
        <w:rPr>
          <w:rFonts w:cs="Arial"/>
          <w:sz w:val="22"/>
          <w:szCs w:val="22"/>
        </w:rPr>
        <w:t>18.03.2024</w:t>
      </w:r>
      <w:r w:rsidRPr="0013404B">
        <w:rPr>
          <w:rFonts w:cs="Arial"/>
          <w:sz w:val="22"/>
          <w:szCs w:val="22"/>
        </w:rPr>
        <w:t xml:space="preserve"> und für die Sommerferien bis zum </w:t>
      </w:r>
      <w:r w:rsidR="00517C74">
        <w:rPr>
          <w:rFonts w:cs="Arial"/>
          <w:sz w:val="22"/>
          <w:szCs w:val="22"/>
        </w:rPr>
        <w:t>08.07.2024</w:t>
      </w:r>
      <w:r w:rsidRPr="0013404B">
        <w:rPr>
          <w:rFonts w:cs="Arial"/>
          <w:sz w:val="22"/>
          <w:szCs w:val="22"/>
        </w:rPr>
        <w:t xml:space="preserve">. Wird </w:t>
      </w:r>
      <w:r w:rsidR="007457C1" w:rsidRPr="0013404B">
        <w:rPr>
          <w:rFonts w:cs="Arial"/>
          <w:sz w:val="22"/>
          <w:szCs w:val="22"/>
        </w:rPr>
        <w:t xml:space="preserve">danach, aber </w:t>
      </w:r>
      <w:r w:rsidRPr="0013404B">
        <w:rPr>
          <w:rFonts w:cs="Arial"/>
          <w:sz w:val="22"/>
          <w:szCs w:val="22"/>
        </w:rPr>
        <w:t xml:space="preserve">noch vor dem Beginn der jeweiligen Ferienwoche abgemeldet, </w:t>
      </w:r>
      <w:r w:rsidR="0013404B" w:rsidRPr="0013404B">
        <w:rPr>
          <w:rFonts w:cs="Arial"/>
          <w:sz w:val="22"/>
          <w:szCs w:val="22"/>
        </w:rPr>
        <w:t>wird</w:t>
      </w:r>
      <w:r w:rsidRPr="0013404B">
        <w:rPr>
          <w:rFonts w:cs="Arial"/>
          <w:sz w:val="22"/>
          <w:szCs w:val="22"/>
        </w:rPr>
        <w:t xml:space="preserve"> die Hälfte der Betreuungskosten für die angemeldete Zeit berechnet</w:t>
      </w:r>
      <w:r w:rsidRPr="0013404B">
        <w:rPr>
          <w:rFonts w:cs="Arial"/>
          <w:b/>
          <w:sz w:val="22"/>
          <w:szCs w:val="22"/>
        </w:rPr>
        <w:t xml:space="preserve">. </w:t>
      </w:r>
      <w:r w:rsidRPr="0013404B">
        <w:rPr>
          <w:rFonts w:cs="Arial"/>
          <w:sz w:val="22"/>
          <w:szCs w:val="22"/>
        </w:rPr>
        <w:t xml:space="preserve">Ab Beginn der Ferienwoche, für die das Kind angemeldet wurde, fallen die vollen Betreuungskosten an, auch wenn das Kind nicht anwesend ist. </w:t>
      </w:r>
    </w:p>
    <w:p w:rsidR="003C4ABE" w:rsidRPr="0013404B" w:rsidRDefault="003C4ABE" w:rsidP="0013404B">
      <w:pPr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>Eine kostenfreie Stor</w:t>
      </w:r>
      <w:r w:rsidR="00517C74">
        <w:rPr>
          <w:rFonts w:cs="Arial"/>
          <w:sz w:val="22"/>
          <w:szCs w:val="22"/>
        </w:rPr>
        <w:t>nierung der Anmeldung für den 10</w:t>
      </w:r>
      <w:r w:rsidRPr="0013404B">
        <w:rPr>
          <w:rFonts w:cs="Arial"/>
          <w:sz w:val="22"/>
          <w:szCs w:val="22"/>
        </w:rPr>
        <w:t>.</w:t>
      </w:r>
      <w:r w:rsidR="0013404B">
        <w:rPr>
          <w:rFonts w:cs="Arial"/>
          <w:sz w:val="22"/>
          <w:szCs w:val="22"/>
        </w:rPr>
        <w:t>0</w:t>
      </w:r>
      <w:r w:rsidRPr="0013404B">
        <w:rPr>
          <w:rFonts w:cs="Arial"/>
          <w:sz w:val="22"/>
          <w:szCs w:val="22"/>
        </w:rPr>
        <w:t>5.</w:t>
      </w:r>
      <w:r w:rsidR="0013404B">
        <w:rPr>
          <w:rFonts w:cs="Arial"/>
          <w:sz w:val="22"/>
          <w:szCs w:val="22"/>
        </w:rPr>
        <w:t>202</w:t>
      </w:r>
      <w:r w:rsidR="00517C74">
        <w:rPr>
          <w:rFonts w:cs="Arial"/>
          <w:sz w:val="22"/>
          <w:szCs w:val="22"/>
        </w:rPr>
        <w:t>4</w:t>
      </w:r>
      <w:r w:rsidRPr="0013404B">
        <w:rPr>
          <w:rFonts w:cs="Arial"/>
          <w:sz w:val="22"/>
          <w:szCs w:val="22"/>
        </w:rPr>
        <w:t xml:space="preserve"> ist bis zum </w:t>
      </w:r>
      <w:r w:rsidR="0013404B">
        <w:rPr>
          <w:rFonts w:cs="Arial"/>
          <w:sz w:val="22"/>
          <w:szCs w:val="22"/>
        </w:rPr>
        <w:t>0</w:t>
      </w:r>
      <w:r w:rsidR="00517C74">
        <w:rPr>
          <w:rFonts w:cs="Arial"/>
          <w:sz w:val="22"/>
          <w:szCs w:val="22"/>
        </w:rPr>
        <w:t xml:space="preserve">3.05.2024 </w:t>
      </w:r>
      <w:r w:rsidRPr="0013404B">
        <w:rPr>
          <w:rFonts w:cs="Arial"/>
          <w:sz w:val="22"/>
          <w:szCs w:val="22"/>
        </w:rPr>
        <w:t xml:space="preserve">möglich. Danach werden die vollen Betreuungskosten für den Tag berechnet, auch wenn das Kind nicht anwesend war. </w:t>
      </w:r>
    </w:p>
    <w:p w:rsidR="003C4ABE" w:rsidRPr="0013404B" w:rsidRDefault="003C4ABE" w:rsidP="0013404B">
      <w:pPr>
        <w:jc w:val="both"/>
        <w:rPr>
          <w:rFonts w:cs="Arial"/>
          <w:sz w:val="22"/>
          <w:szCs w:val="22"/>
        </w:rPr>
      </w:pPr>
    </w:p>
    <w:p w:rsidR="00485D52" w:rsidRPr="0013404B" w:rsidRDefault="00485D52" w:rsidP="0013404B">
      <w:pPr>
        <w:jc w:val="both"/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>Viele Grüße aus dem Rathaus</w:t>
      </w:r>
    </w:p>
    <w:p w:rsidR="00485D52" w:rsidRPr="0013404B" w:rsidRDefault="00485D52" w:rsidP="00485D52">
      <w:pPr>
        <w:rPr>
          <w:rFonts w:cs="Arial"/>
          <w:sz w:val="22"/>
          <w:szCs w:val="22"/>
        </w:rPr>
      </w:pPr>
      <w:r w:rsidRPr="0013404B">
        <w:rPr>
          <w:rFonts w:cs="Arial"/>
          <w:noProof/>
          <w:sz w:val="22"/>
          <w:szCs w:val="22"/>
        </w:rPr>
        <w:drawing>
          <wp:inline distT="0" distB="0" distL="0" distR="0" wp14:anchorId="7A94442F" wp14:editId="2508CA38">
            <wp:extent cx="1381887" cy="371475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17" cy="3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4B" w:rsidRDefault="00663B33" w:rsidP="00B42AD4">
      <w:pPr>
        <w:rPr>
          <w:rFonts w:cs="Arial"/>
          <w:sz w:val="22"/>
          <w:szCs w:val="22"/>
        </w:rPr>
      </w:pPr>
      <w:r w:rsidRPr="0013404B">
        <w:rPr>
          <w:rFonts w:cs="Arial"/>
          <w:sz w:val="22"/>
          <w:szCs w:val="22"/>
        </w:rPr>
        <w:t>Ramona Koch</w:t>
      </w:r>
    </w:p>
    <w:p w:rsidR="006A3C85" w:rsidRDefault="006A3C85" w:rsidP="00B42AD4">
      <w:pPr>
        <w:rPr>
          <w:rFonts w:cs="Arial"/>
          <w:sz w:val="22"/>
          <w:szCs w:val="22"/>
        </w:rPr>
      </w:pPr>
    </w:p>
    <w:p w:rsidR="006A3C85" w:rsidRDefault="006A3C85" w:rsidP="00B42AD4">
      <w:pPr>
        <w:rPr>
          <w:rFonts w:cs="Arial"/>
          <w:sz w:val="22"/>
          <w:szCs w:val="22"/>
        </w:rPr>
      </w:pPr>
    </w:p>
    <w:p w:rsidR="006A3C85" w:rsidRDefault="006A3C85">
      <w:pPr>
        <w:rPr>
          <w:rFonts w:cs="Arial"/>
          <w:sz w:val="22"/>
          <w:szCs w:val="22"/>
        </w:rPr>
      </w:pPr>
    </w:p>
    <w:p w:rsidR="0013404B" w:rsidRDefault="006A3C85" w:rsidP="006A3C85">
      <w:pPr>
        <w:jc w:val="center"/>
        <w:rPr>
          <w:rFonts w:cs="Arial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1A06E4F7" wp14:editId="158A977F">
            <wp:extent cx="3686175" cy="1285764"/>
            <wp:effectExtent l="0" t="0" r="0" b="0"/>
            <wp:docPr id="7" name="irc_mi" descr="Ähnliches F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353" cy="13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4B">
        <w:rPr>
          <w:rFonts w:cs="Arial"/>
          <w:sz w:val="22"/>
          <w:szCs w:val="22"/>
        </w:rPr>
        <w:br w:type="page"/>
      </w:r>
    </w:p>
    <w:p w:rsidR="005819E9" w:rsidRDefault="005819E9" w:rsidP="00B42AD4">
      <w:pPr>
        <w:jc w:val="center"/>
        <w:rPr>
          <w:rFonts w:cs="Arial"/>
          <w:b/>
          <w:bCs/>
          <w:sz w:val="28"/>
          <w:szCs w:val="28"/>
        </w:rPr>
      </w:pPr>
    </w:p>
    <w:p w:rsidR="00663B33" w:rsidRDefault="00663B33" w:rsidP="00B42AD4">
      <w:pPr>
        <w:jc w:val="center"/>
        <w:rPr>
          <w:rFonts w:cs="Arial"/>
          <w:b/>
          <w:bCs/>
          <w:sz w:val="28"/>
          <w:szCs w:val="28"/>
        </w:rPr>
      </w:pPr>
      <w:r w:rsidRPr="00142BB8">
        <w:rPr>
          <w:rFonts w:cs="Arial"/>
          <w:b/>
          <w:bCs/>
          <w:sz w:val="28"/>
          <w:szCs w:val="28"/>
        </w:rPr>
        <w:t>Anmeldung zur Ferienbetreuung</w:t>
      </w:r>
    </w:p>
    <w:p w:rsidR="00663B33" w:rsidRDefault="00663B33" w:rsidP="0013404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31" w:color="auto"/>
        </w:pBdr>
        <w:jc w:val="center"/>
        <w:rPr>
          <w:rFonts w:cs="Arial"/>
          <w:b/>
          <w:bCs/>
          <w:sz w:val="28"/>
          <w:szCs w:val="28"/>
        </w:rPr>
      </w:pPr>
      <w:r w:rsidRPr="00142BB8">
        <w:rPr>
          <w:rFonts w:cs="Arial"/>
          <w:b/>
          <w:bCs/>
          <w:sz w:val="28"/>
          <w:szCs w:val="28"/>
        </w:rPr>
        <w:t xml:space="preserve">„Pakt für den Nachmittag – </w:t>
      </w:r>
      <w:r>
        <w:rPr>
          <w:rFonts w:cs="Arial"/>
          <w:b/>
          <w:bCs/>
          <w:sz w:val="28"/>
          <w:szCs w:val="28"/>
        </w:rPr>
        <w:t>Osterferien 202</w:t>
      </w:r>
      <w:r w:rsidR="00517C74">
        <w:rPr>
          <w:rFonts w:cs="Arial"/>
          <w:b/>
          <w:bCs/>
          <w:sz w:val="28"/>
          <w:szCs w:val="28"/>
        </w:rPr>
        <w:t>4</w:t>
      </w:r>
      <w:r w:rsidRPr="00142BB8">
        <w:rPr>
          <w:rFonts w:cs="Arial"/>
          <w:b/>
          <w:bCs/>
          <w:sz w:val="28"/>
          <w:szCs w:val="28"/>
        </w:rPr>
        <w:t>“</w:t>
      </w:r>
    </w:p>
    <w:p w:rsidR="00663B33" w:rsidRPr="0073734F" w:rsidRDefault="00663B33" w:rsidP="0013404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31" w:color="auto"/>
        </w:pBdr>
        <w:jc w:val="center"/>
        <w:rPr>
          <w:rFonts w:cs="Arial"/>
          <w:b/>
          <w:bCs/>
          <w:sz w:val="28"/>
          <w:szCs w:val="28"/>
        </w:rPr>
      </w:pPr>
      <w:r w:rsidRPr="0073734F">
        <w:rPr>
          <w:rFonts w:cs="Arial"/>
          <w:b/>
          <w:bCs/>
          <w:sz w:val="28"/>
          <w:szCs w:val="28"/>
        </w:rPr>
        <w:t xml:space="preserve">Anmeldeschluss bis </w:t>
      </w:r>
      <w:r w:rsidR="00517C74">
        <w:rPr>
          <w:rFonts w:cs="Arial"/>
          <w:b/>
          <w:bCs/>
          <w:sz w:val="28"/>
          <w:szCs w:val="28"/>
        </w:rPr>
        <w:t>01.03.2024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60"/>
        <w:gridCol w:w="2652"/>
        <w:gridCol w:w="3889"/>
      </w:tblGrid>
      <w:tr w:rsidR="00663B33" w:rsidRPr="00142BB8" w:rsidTr="0013404B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Nachname des Kindes</w:t>
            </w: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13404B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Vorname des Kindes</w:t>
            </w: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13404B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Geb.-Datum</w:t>
            </w: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13404B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Anschrift</w:t>
            </w: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13404B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42BB8">
              <w:rPr>
                <w:rFonts w:cs="Arial"/>
                <w:b/>
                <w:bCs/>
                <w:sz w:val="22"/>
                <w:szCs w:val="22"/>
              </w:rPr>
              <w:t>Erziehungsberechtigte</w:t>
            </w:r>
          </w:p>
        </w:tc>
        <w:tc>
          <w:tcPr>
            <w:tcW w:w="3012" w:type="dxa"/>
            <w:gridSpan w:val="2"/>
          </w:tcPr>
          <w:p w:rsidR="00663B33" w:rsidRPr="00142BB8" w:rsidRDefault="00663B33" w:rsidP="004F71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42BB8">
              <w:rPr>
                <w:rFonts w:cs="Arial"/>
                <w:b/>
                <w:bCs/>
                <w:sz w:val="22"/>
                <w:szCs w:val="22"/>
              </w:rPr>
              <w:t>Vater</w:t>
            </w:r>
          </w:p>
        </w:tc>
        <w:tc>
          <w:tcPr>
            <w:tcW w:w="3889" w:type="dxa"/>
          </w:tcPr>
          <w:p w:rsidR="00663B33" w:rsidRPr="00142BB8" w:rsidRDefault="00663B33" w:rsidP="004F71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42BB8">
              <w:rPr>
                <w:rFonts w:cs="Arial"/>
                <w:b/>
                <w:bCs/>
                <w:sz w:val="22"/>
                <w:szCs w:val="22"/>
              </w:rPr>
              <w:t>Mutter</w:t>
            </w:r>
          </w:p>
        </w:tc>
      </w:tr>
      <w:tr w:rsidR="00663B33" w:rsidRPr="00142BB8" w:rsidTr="0013404B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  <w:r w:rsidRPr="00142BB8">
              <w:rPr>
                <w:rFonts w:cs="Arial"/>
                <w:sz w:val="22"/>
                <w:szCs w:val="22"/>
              </w:rPr>
              <w:t>Vor.- und Nachname</w:t>
            </w:r>
          </w:p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2" w:type="dxa"/>
            <w:gridSpan w:val="2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89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13404B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  <w:r w:rsidRPr="00142BB8">
              <w:rPr>
                <w:rFonts w:cs="Arial"/>
                <w:sz w:val="22"/>
                <w:szCs w:val="22"/>
              </w:rPr>
              <w:t>Tel. erreichbar</w:t>
            </w:r>
          </w:p>
        </w:tc>
        <w:tc>
          <w:tcPr>
            <w:tcW w:w="3012" w:type="dxa"/>
            <w:gridSpan w:val="2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89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13404B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  <w:r w:rsidRPr="00142BB8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012" w:type="dxa"/>
            <w:gridSpan w:val="2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89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13404B">
        <w:tc>
          <w:tcPr>
            <w:tcW w:w="3310" w:type="dxa"/>
            <w:gridSpan w:val="2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Das Kind leidet an folgenden Krankheiten / Behinderungen</w:t>
            </w:r>
          </w:p>
        </w:tc>
        <w:tc>
          <w:tcPr>
            <w:tcW w:w="6541" w:type="dxa"/>
            <w:gridSpan w:val="2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63B33" w:rsidRPr="00142BB8" w:rsidRDefault="00663B33" w:rsidP="00663B33">
      <w:pPr>
        <w:keepNext/>
        <w:outlineLvl w:val="1"/>
        <w:rPr>
          <w:rFonts w:cs="Arial"/>
          <w:b/>
          <w:bCs/>
          <w:sz w:val="18"/>
          <w:szCs w:val="18"/>
        </w:rPr>
      </w:pPr>
    </w:p>
    <w:p w:rsidR="00663B33" w:rsidRDefault="00663B33" w:rsidP="00663B33">
      <w:pPr>
        <w:keepNext/>
        <w:outlineLvl w:val="1"/>
        <w:rPr>
          <w:rFonts w:cs="Arial"/>
          <w:b/>
          <w:bCs/>
        </w:rPr>
      </w:pPr>
      <w:r w:rsidRPr="00142BB8">
        <w:rPr>
          <w:rFonts w:cs="Arial"/>
          <w:b/>
          <w:bCs/>
        </w:rPr>
        <w:t>Hiermit melde/n ich/wir folgende Ferienbetreuung an:</w:t>
      </w:r>
    </w:p>
    <w:p w:rsidR="00663B33" w:rsidRDefault="00663B33" w:rsidP="00663B33">
      <w:pPr>
        <w:keepNext/>
        <w:outlineLvl w:val="1"/>
        <w:rPr>
          <w:rFonts w:cs="Arial"/>
          <w:b/>
          <w:bCs/>
        </w:rPr>
      </w:pPr>
    </w:p>
    <w:p w:rsidR="00663B33" w:rsidRDefault="00663B33" w:rsidP="00663B33">
      <w:pPr>
        <w:keepNext/>
        <w:outlineLvl w:val="1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</w:rPr>
        <w:t xml:space="preserve">Mein Kind nimmt am Mittagessen: _______ teil / ______ nicht teil </w:t>
      </w:r>
      <w:r w:rsidRPr="009A5FF3">
        <w:rPr>
          <w:rFonts w:cs="Arial"/>
          <w:b/>
          <w:bCs/>
          <w:sz w:val="16"/>
          <w:szCs w:val="16"/>
        </w:rPr>
        <w:t>(bitte ankreuzen)</w:t>
      </w:r>
    </w:p>
    <w:p w:rsidR="00517C74" w:rsidRDefault="00517C74" w:rsidP="00663B33">
      <w:pPr>
        <w:keepNext/>
        <w:outlineLvl w:val="1"/>
        <w:rPr>
          <w:rFonts w:cs="Arial"/>
          <w:b/>
          <w:bCs/>
          <w:sz w:val="16"/>
          <w:szCs w:val="16"/>
        </w:rPr>
      </w:pPr>
    </w:p>
    <w:p w:rsidR="00B42AD4" w:rsidRDefault="00B42AD4" w:rsidP="00B42AD4">
      <w:pPr>
        <w:keepNext/>
        <w:outlineLvl w:val="1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Mein Kind isst: (bitte ankreuzen)</w:t>
      </w:r>
    </w:p>
    <w:p w:rsidR="00B42AD4" w:rsidRPr="009A5FF3" w:rsidRDefault="00B42AD4" w:rsidP="00B42AD4">
      <w:pPr>
        <w:keepNext/>
        <w:outlineLvl w:val="1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Essen gemäß des Speiseplan  ________      ausschließlich Vegetarisch  ________      ohne Schweinefleisch   ________ </w:t>
      </w:r>
    </w:p>
    <w:p w:rsidR="00663B33" w:rsidRPr="00142BB8" w:rsidRDefault="00663B33" w:rsidP="00663B33">
      <w:pPr>
        <w:keepNext/>
        <w:outlineLvl w:val="1"/>
        <w:rPr>
          <w:rFonts w:cs="Arial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2126"/>
        <w:gridCol w:w="1984"/>
        <w:gridCol w:w="1985"/>
      </w:tblGrid>
      <w:tr w:rsidR="00663B33" w:rsidRPr="00142BB8" w:rsidTr="004F7160">
        <w:tc>
          <w:tcPr>
            <w:tcW w:w="1980" w:type="dxa"/>
          </w:tcPr>
          <w:p w:rsidR="00663B33" w:rsidRPr="00142BB8" w:rsidRDefault="00663B33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42BB8">
              <w:rPr>
                <w:rFonts w:cs="Arial"/>
                <w:b/>
                <w:sz w:val="20"/>
                <w:szCs w:val="20"/>
              </w:rPr>
              <w:t>Woche</w:t>
            </w:r>
          </w:p>
        </w:tc>
        <w:tc>
          <w:tcPr>
            <w:tcW w:w="1843" w:type="dxa"/>
          </w:tcPr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 xml:space="preserve">Frühbetreuung 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>7:00–</w:t>
            </w:r>
            <w:r>
              <w:rPr>
                <w:rFonts w:cs="Arial"/>
                <w:b/>
                <w:sz w:val="18"/>
                <w:szCs w:val="18"/>
              </w:rPr>
              <w:t>7:45 Uhr</w:t>
            </w:r>
            <w:r w:rsidRPr="00142BB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 xml:space="preserve">Basis 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7:45</w:t>
            </w:r>
            <w:r w:rsidRPr="00142BB8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14:45 Uhr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>Nachmittag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14:45</w:t>
            </w:r>
            <w:r w:rsidRPr="00142BB8">
              <w:rPr>
                <w:rFonts w:cs="Arial"/>
                <w:b/>
                <w:sz w:val="18"/>
                <w:szCs w:val="18"/>
              </w:rPr>
              <w:t>–16:00</w:t>
            </w:r>
            <w:r>
              <w:rPr>
                <w:rFonts w:cs="Arial"/>
                <w:b/>
                <w:sz w:val="18"/>
                <w:szCs w:val="18"/>
              </w:rPr>
              <w:t xml:space="preserve"> Uhr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63B33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Spät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16:00 – 17:00 Uhr</w:t>
            </w:r>
          </w:p>
        </w:tc>
      </w:tr>
      <w:tr w:rsidR="00663B33" w:rsidRPr="00142BB8" w:rsidTr="004F7160">
        <w:tc>
          <w:tcPr>
            <w:tcW w:w="1980" w:type="dxa"/>
          </w:tcPr>
          <w:p w:rsidR="00663B33" w:rsidRDefault="00517C74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25.03.</w:t>
            </w:r>
            <w:r w:rsidR="00B42AD4">
              <w:rPr>
                <w:rFonts w:cs="Arial"/>
                <w:b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sz w:val="20"/>
                <w:szCs w:val="20"/>
              </w:rPr>
              <w:t>28.03.2024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 Woche</w:t>
            </w:r>
          </w:p>
          <w:p w:rsidR="00663B33" w:rsidRPr="004B517B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3B33" w:rsidRPr="006F015E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4,38</w:t>
            </w:r>
            <w:r w:rsidRPr="006F015E">
              <w:rPr>
                <w:rFonts w:cs="Arial"/>
                <w:b/>
                <w:sz w:val="18"/>
                <w:szCs w:val="18"/>
              </w:rPr>
              <w:t xml:space="preserve"> €/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6F015E">
              <w:rPr>
                <w:rFonts w:cs="Arial"/>
                <w:b/>
                <w:sz w:val="18"/>
                <w:szCs w:val="18"/>
              </w:rPr>
              <w:t>Tage</w:t>
            </w:r>
          </w:p>
        </w:tc>
        <w:tc>
          <w:tcPr>
            <w:tcW w:w="2126" w:type="dxa"/>
          </w:tcPr>
          <w:p w:rsidR="00663B33" w:rsidRPr="006F015E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40,88 €/</w:t>
            </w:r>
            <w:r w:rsidRPr="006F015E">
              <w:rPr>
                <w:rFonts w:cs="Arial"/>
                <w:b/>
                <w:sz w:val="18"/>
                <w:szCs w:val="18"/>
              </w:rPr>
              <w:t>4Tage</w:t>
            </w:r>
          </w:p>
          <w:p w:rsidR="00663B33" w:rsidRDefault="00663B33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015E">
              <w:rPr>
                <w:rFonts w:cs="Arial"/>
                <w:b/>
                <w:sz w:val="18"/>
                <w:szCs w:val="18"/>
              </w:rPr>
              <w:t xml:space="preserve">+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B42AD4">
              <w:rPr>
                <w:rFonts w:cs="Arial"/>
                <w:b/>
                <w:sz w:val="18"/>
                <w:szCs w:val="18"/>
              </w:rPr>
              <w:t>5</w:t>
            </w:r>
            <w:r>
              <w:rPr>
                <w:rFonts w:cs="Arial"/>
                <w:b/>
                <w:sz w:val="18"/>
                <w:szCs w:val="18"/>
              </w:rPr>
              <w:t>,20</w:t>
            </w:r>
            <w:r w:rsidRPr="006F015E">
              <w:rPr>
                <w:rFonts w:cs="Arial"/>
                <w:b/>
                <w:sz w:val="18"/>
                <w:szCs w:val="18"/>
              </w:rPr>
              <w:t xml:space="preserve"> € Essen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63B33" w:rsidRPr="006F015E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63B33" w:rsidRPr="006F015E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7,30</w:t>
            </w:r>
            <w:r w:rsidRPr="006F015E">
              <w:rPr>
                <w:rFonts w:cs="Arial"/>
                <w:b/>
                <w:sz w:val="18"/>
                <w:szCs w:val="18"/>
              </w:rPr>
              <w:t xml:space="preserve"> €/4Tage</w:t>
            </w:r>
          </w:p>
        </w:tc>
        <w:tc>
          <w:tcPr>
            <w:tcW w:w="1985" w:type="dxa"/>
          </w:tcPr>
          <w:p w:rsidR="00663B33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5,48 €/4 Tage</w:t>
            </w:r>
          </w:p>
        </w:tc>
      </w:tr>
      <w:tr w:rsidR="00663B33" w:rsidRPr="00142BB8" w:rsidTr="004F7160">
        <w:tc>
          <w:tcPr>
            <w:tcW w:w="1980" w:type="dxa"/>
          </w:tcPr>
          <w:p w:rsidR="00663B33" w:rsidRDefault="00517C74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02.04. – 05.04.2024</w:t>
            </w:r>
          </w:p>
          <w:p w:rsidR="00663B33" w:rsidRPr="00142BB8" w:rsidRDefault="00663B33" w:rsidP="00E626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 Woche</w:t>
            </w:r>
          </w:p>
        </w:tc>
        <w:tc>
          <w:tcPr>
            <w:tcW w:w="1843" w:type="dxa"/>
          </w:tcPr>
          <w:p w:rsidR="00663B33" w:rsidRPr="006F015E" w:rsidRDefault="00663B33" w:rsidP="00663B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4,38</w:t>
            </w:r>
            <w:r w:rsidRPr="006F015E">
              <w:rPr>
                <w:rFonts w:cs="Arial"/>
                <w:b/>
                <w:sz w:val="18"/>
                <w:szCs w:val="18"/>
              </w:rPr>
              <w:t xml:space="preserve"> €/</w:t>
            </w:r>
            <w:r>
              <w:rPr>
                <w:rFonts w:cs="Arial"/>
                <w:b/>
                <w:sz w:val="18"/>
                <w:szCs w:val="18"/>
              </w:rPr>
              <w:t>4 Tage</w:t>
            </w:r>
          </w:p>
        </w:tc>
        <w:tc>
          <w:tcPr>
            <w:tcW w:w="2126" w:type="dxa"/>
          </w:tcPr>
          <w:p w:rsidR="00663B33" w:rsidRPr="006F015E" w:rsidRDefault="00663B33" w:rsidP="004F7160">
            <w:pPr>
              <w:tabs>
                <w:tab w:val="center" w:pos="71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40,88</w:t>
            </w:r>
            <w:r w:rsidRPr="006F015E">
              <w:rPr>
                <w:rFonts w:cs="Arial"/>
                <w:b/>
                <w:sz w:val="18"/>
                <w:szCs w:val="18"/>
              </w:rPr>
              <w:t xml:space="preserve"> €/</w:t>
            </w:r>
            <w:r w:rsidR="0035608A">
              <w:rPr>
                <w:rFonts w:cs="Arial"/>
                <w:b/>
                <w:sz w:val="18"/>
                <w:szCs w:val="18"/>
              </w:rPr>
              <w:t xml:space="preserve">4 </w:t>
            </w:r>
            <w:r>
              <w:rPr>
                <w:rFonts w:cs="Arial"/>
                <w:b/>
                <w:sz w:val="18"/>
                <w:szCs w:val="18"/>
              </w:rPr>
              <w:t>Tage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015E">
              <w:rPr>
                <w:rFonts w:cs="Arial"/>
                <w:b/>
                <w:sz w:val="18"/>
                <w:szCs w:val="18"/>
              </w:rPr>
              <w:t>+ 1</w:t>
            </w:r>
            <w:r w:rsidR="00B42AD4">
              <w:rPr>
                <w:rFonts w:cs="Arial"/>
                <w:b/>
                <w:sz w:val="18"/>
                <w:szCs w:val="18"/>
              </w:rPr>
              <w:t>5</w:t>
            </w:r>
            <w:r>
              <w:rPr>
                <w:rFonts w:cs="Arial"/>
                <w:b/>
                <w:sz w:val="18"/>
                <w:szCs w:val="18"/>
              </w:rPr>
              <w:t>,20</w:t>
            </w:r>
            <w:r w:rsidRPr="006F015E">
              <w:rPr>
                <w:rFonts w:cs="Arial"/>
                <w:b/>
                <w:sz w:val="18"/>
                <w:szCs w:val="18"/>
              </w:rPr>
              <w:t xml:space="preserve"> € Essen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63B33" w:rsidRPr="006F015E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63B33" w:rsidRPr="006F015E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7,30</w:t>
            </w:r>
            <w:r w:rsidRPr="006F015E">
              <w:rPr>
                <w:rFonts w:cs="Arial"/>
                <w:b/>
                <w:sz w:val="18"/>
                <w:szCs w:val="18"/>
              </w:rPr>
              <w:t xml:space="preserve"> €/</w:t>
            </w:r>
            <w:r w:rsidR="0035608A">
              <w:rPr>
                <w:rFonts w:cs="Arial"/>
                <w:b/>
                <w:sz w:val="18"/>
                <w:szCs w:val="18"/>
              </w:rPr>
              <w:t xml:space="preserve">4 </w:t>
            </w:r>
            <w:r>
              <w:rPr>
                <w:rFonts w:cs="Arial"/>
                <w:b/>
                <w:sz w:val="18"/>
                <w:szCs w:val="18"/>
              </w:rPr>
              <w:t>Tage</w:t>
            </w:r>
          </w:p>
          <w:p w:rsidR="00663B33" w:rsidRPr="006F015E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63B33" w:rsidRDefault="00663B33" w:rsidP="003560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5,48 €/</w:t>
            </w:r>
            <w:r w:rsidR="0035608A">
              <w:rPr>
                <w:rFonts w:cs="Arial"/>
                <w:b/>
                <w:sz w:val="18"/>
                <w:szCs w:val="18"/>
              </w:rPr>
              <w:t>4</w:t>
            </w:r>
            <w:r>
              <w:rPr>
                <w:rFonts w:cs="Arial"/>
                <w:b/>
                <w:sz w:val="18"/>
                <w:szCs w:val="18"/>
              </w:rPr>
              <w:t xml:space="preserve"> Tage</w:t>
            </w:r>
          </w:p>
        </w:tc>
      </w:tr>
      <w:tr w:rsidR="00B42AD4" w:rsidRPr="00142BB8" w:rsidTr="004F7160">
        <w:tc>
          <w:tcPr>
            <w:tcW w:w="1980" w:type="dxa"/>
          </w:tcPr>
          <w:p w:rsidR="00B42AD4" w:rsidRDefault="00517C74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08.04. – 12.04.2024</w:t>
            </w:r>
          </w:p>
          <w:p w:rsidR="00B42AD4" w:rsidRDefault="00B42AD4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 Woche</w:t>
            </w:r>
          </w:p>
        </w:tc>
        <w:tc>
          <w:tcPr>
            <w:tcW w:w="1843" w:type="dxa"/>
          </w:tcPr>
          <w:p w:rsidR="00B42AD4" w:rsidRDefault="00B42AD4" w:rsidP="00663B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5,48 €/5 Tage</w:t>
            </w:r>
          </w:p>
        </w:tc>
        <w:tc>
          <w:tcPr>
            <w:tcW w:w="2126" w:type="dxa"/>
          </w:tcPr>
          <w:p w:rsidR="00B42AD4" w:rsidRDefault="00B42AD4" w:rsidP="00B42AD4">
            <w:pPr>
              <w:tabs>
                <w:tab w:val="center" w:pos="71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51,10 €/5 Tage</w:t>
            </w:r>
          </w:p>
          <w:p w:rsidR="00B42AD4" w:rsidRDefault="00B42AD4" w:rsidP="00B42AD4">
            <w:pPr>
              <w:tabs>
                <w:tab w:val="center" w:pos="71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+ 19,00 € Essen</w:t>
            </w:r>
          </w:p>
        </w:tc>
        <w:tc>
          <w:tcPr>
            <w:tcW w:w="1984" w:type="dxa"/>
          </w:tcPr>
          <w:p w:rsidR="00B42AD4" w:rsidRDefault="00B42AD4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9,13 €/5 Tage</w:t>
            </w:r>
          </w:p>
        </w:tc>
        <w:tc>
          <w:tcPr>
            <w:tcW w:w="1985" w:type="dxa"/>
          </w:tcPr>
          <w:p w:rsidR="00B42AD4" w:rsidRDefault="00B42AD4" w:rsidP="003560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7,30 €/5 Tage</w:t>
            </w:r>
          </w:p>
          <w:p w:rsidR="00E626E8" w:rsidRDefault="00E626E8" w:rsidP="003560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626E8" w:rsidRDefault="00E626E8" w:rsidP="003560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626E8" w:rsidRDefault="00E626E8" w:rsidP="003560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63B33" w:rsidRPr="00142BB8" w:rsidRDefault="00663B33" w:rsidP="00663B33">
      <w:pPr>
        <w:rPr>
          <w:rFonts w:cs="Arial"/>
          <w:sz w:val="18"/>
          <w:szCs w:val="18"/>
        </w:rPr>
      </w:pPr>
    </w:p>
    <w:p w:rsidR="00663B33" w:rsidRDefault="00663B33" w:rsidP="00663B33">
      <w:pPr>
        <w:keepNext/>
        <w:outlineLvl w:val="0"/>
        <w:rPr>
          <w:rFonts w:cs="Arial"/>
          <w:b/>
          <w:bCs/>
          <w:sz w:val="22"/>
          <w:szCs w:val="22"/>
          <w:u w:val="single"/>
        </w:rPr>
      </w:pPr>
    </w:p>
    <w:p w:rsidR="00663B33" w:rsidRPr="006A3C85" w:rsidRDefault="00663B33" w:rsidP="00663B33">
      <w:pPr>
        <w:keepNext/>
        <w:outlineLvl w:val="0"/>
        <w:rPr>
          <w:rFonts w:cs="Arial"/>
          <w:bCs/>
          <w:sz w:val="22"/>
          <w:szCs w:val="22"/>
          <w:u w:val="single"/>
        </w:rPr>
      </w:pPr>
      <w:r w:rsidRPr="006A3C85">
        <w:rPr>
          <w:rFonts w:cs="Arial"/>
          <w:bCs/>
          <w:sz w:val="22"/>
          <w:szCs w:val="22"/>
          <w:u w:val="single"/>
        </w:rPr>
        <w:t>Einzugsermächtigung</w:t>
      </w:r>
    </w:p>
    <w:p w:rsidR="00663B33" w:rsidRPr="006A3C85" w:rsidRDefault="00663B33" w:rsidP="00663B33">
      <w:pPr>
        <w:rPr>
          <w:rFonts w:cs="Arial"/>
          <w:bCs/>
          <w:sz w:val="22"/>
          <w:szCs w:val="22"/>
        </w:rPr>
      </w:pPr>
      <w:r w:rsidRPr="006A3C85">
        <w:rPr>
          <w:rFonts w:cs="Arial"/>
          <w:bCs/>
          <w:sz w:val="22"/>
          <w:szCs w:val="22"/>
        </w:rPr>
        <w:t>Hiermit ermächtige ich die Gemeindekasse Kaufungen die Betreuungs- und Mittagessengebühren für die Ferienbetreuung durch Lastschrifteinzugsverfahren  einzuziehen.</w:t>
      </w:r>
    </w:p>
    <w:p w:rsidR="00663B33" w:rsidRDefault="00663B33" w:rsidP="00663B33">
      <w:pPr>
        <w:rPr>
          <w:rFonts w:cs="Arial"/>
          <w:sz w:val="22"/>
          <w:szCs w:val="22"/>
        </w:rPr>
      </w:pPr>
    </w:p>
    <w:p w:rsidR="00663B33" w:rsidRPr="00142BB8" w:rsidRDefault="00663B33" w:rsidP="00663B33">
      <w:pPr>
        <w:rPr>
          <w:rFonts w:cs="Arial"/>
          <w:sz w:val="22"/>
          <w:szCs w:val="22"/>
        </w:rPr>
      </w:pPr>
    </w:p>
    <w:p w:rsidR="00663B33" w:rsidRDefault="00663B33" w:rsidP="00663B33">
      <w:pPr>
        <w:rPr>
          <w:rFonts w:cs="Arial"/>
          <w:sz w:val="22"/>
          <w:szCs w:val="22"/>
        </w:rPr>
      </w:pPr>
      <w:r w:rsidRPr="00142BB8">
        <w:rPr>
          <w:rFonts w:cs="Arial"/>
          <w:sz w:val="22"/>
          <w:szCs w:val="22"/>
        </w:rPr>
        <w:t xml:space="preserve">Kaufungen, _____________________     </w:t>
      </w:r>
      <w:r>
        <w:rPr>
          <w:rFonts w:cs="Arial"/>
          <w:sz w:val="22"/>
          <w:szCs w:val="22"/>
        </w:rPr>
        <w:t>___</w:t>
      </w:r>
      <w:r w:rsidRPr="00142BB8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___________________________________</w:t>
      </w:r>
      <w:r w:rsidRPr="00142BB8">
        <w:rPr>
          <w:rFonts w:cs="Arial"/>
          <w:sz w:val="22"/>
          <w:szCs w:val="22"/>
        </w:rPr>
        <w:t>_</w:t>
      </w:r>
      <w:r w:rsidRPr="00142BB8">
        <w:rPr>
          <w:rFonts w:cs="Arial"/>
          <w:sz w:val="22"/>
          <w:szCs w:val="22"/>
        </w:rPr>
        <w:tab/>
      </w:r>
      <w:r w:rsidRPr="00142BB8">
        <w:rPr>
          <w:rFonts w:cs="Arial"/>
          <w:sz w:val="22"/>
          <w:szCs w:val="22"/>
        </w:rPr>
        <w:tab/>
      </w:r>
      <w:r w:rsidRPr="00142BB8">
        <w:rPr>
          <w:rFonts w:cs="Arial"/>
          <w:sz w:val="22"/>
          <w:szCs w:val="22"/>
        </w:rPr>
        <w:tab/>
      </w:r>
      <w:r w:rsidRPr="00142BB8">
        <w:rPr>
          <w:rFonts w:cs="Arial"/>
          <w:sz w:val="22"/>
          <w:szCs w:val="22"/>
        </w:rPr>
        <w:tab/>
        <w:t xml:space="preserve">                       (Unterschrift/en der/des </w:t>
      </w:r>
      <w:r>
        <w:rPr>
          <w:rFonts w:cs="Arial"/>
          <w:sz w:val="22"/>
          <w:szCs w:val="22"/>
        </w:rPr>
        <w:t>Erz</w:t>
      </w:r>
      <w:r w:rsidRPr="00142BB8">
        <w:rPr>
          <w:rFonts w:cs="Arial"/>
          <w:sz w:val="22"/>
          <w:szCs w:val="22"/>
        </w:rPr>
        <w:t>iehungsberechtigten)</w:t>
      </w:r>
    </w:p>
    <w:p w:rsidR="00663B33" w:rsidRDefault="00663B33" w:rsidP="00663B33">
      <w:pPr>
        <w:rPr>
          <w:rFonts w:cs="Arial"/>
          <w:sz w:val="22"/>
          <w:szCs w:val="22"/>
        </w:rPr>
      </w:pPr>
    </w:p>
    <w:p w:rsidR="00D95C22" w:rsidRDefault="00D95C22" w:rsidP="00663B33">
      <w:pPr>
        <w:rPr>
          <w:rFonts w:cs="Arial"/>
          <w:sz w:val="22"/>
          <w:szCs w:val="22"/>
        </w:rPr>
      </w:pPr>
    </w:p>
    <w:p w:rsidR="006A3C85" w:rsidRDefault="006A3C85" w:rsidP="00663B33">
      <w:pPr>
        <w:rPr>
          <w:rFonts w:cs="Arial"/>
          <w:sz w:val="22"/>
          <w:szCs w:val="22"/>
        </w:rPr>
      </w:pPr>
    </w:p>
    <w:p w:rsidR="006A3C85" w:rsidRDefault="006A3C85" w:rsidP="00663B33">
      <w:pPr>
        <w:rPr>
          <w:rFonts w:cs="Arial"/>
          <w:sz w:val="22"/>
          <w:szCs w:val="22"/>
        </w:rPr>
      </w:pPr>
    </w:p>
    <w:p w:rsidR="006A3C85" w:rsidRDefault="006A3C85" w:rsidP="00663B33">
      <w:pPr>
        <w:rPr>
          <w:rFonts w:cs="Arial"/>
          <w:sz w:val="22"/>
          <w:szCs w:val="22"/>
        </w:rPr>
      </w:pPr>
    </w:p>
    <w:p w:rsidR="00663B33" w:rsidRDefault="00663B33" w:rsidP="00663B33">
      <w:pPr>
        <w:rPr>
          <w:rFonts w:cs="Arial"/>
          <w:sz w:val="22"/>
          <w:szCs w:val="22"/>
        </w:rPr>
      </w:pPr>
    </w:p>
    <w:p w:rsidR="00663B33" w:rsidRPr="00142BB8" w:rsidRDefault="00663B33" w:rsidP="00663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bCs/>
          <w:sz w:val="28"/>
          <w:szCs w:val="28"/>
        </w:rPr>
      </w:pPr>
      <w:r w:rsidRPr="00142BB8">
        <w:rPr>
          <w:rFonts w:cs="Arial"/>
          <w:b/>
          <w:bCs/>
          <w:sz w:val="28"/>
          <w:szCs w:val="28"/>
        </w:rPr>
        <w:lastRenderedPageBreak/>
        <w:t>Anmeldung zur Ferienbetreuung</w:t>
      </w:r>
    </w:p>
    <w:p w:rsidR="00663B33" w:rsidRDefault="00663B33" w:rsidP="00663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bCs/>
          <w:sz w:val="28"/>
          <w:szCs w:val="28"/>
        </w:rPr>
      </w:pPr>
      <w:r w:rsidRPr="00142BB8">
        <w:rPr>
          <w:rFonts w:cs="Arial"/>
          <w:b/>
          <w:bCs/>
          <w:sz w:val="28"/>
          <w:szCs w:val="28"/>
        </w:rPr>
        <w:t xml:space="preserve">„Pakt für den Nachmittag – </w:t>
      </w:r>
      <w:r>
        <w:rPr>
          <w:rFonts w:cs="Arial"/>
          <w:b/>
          <w:bCs/>
          <w:sz w:val="28"/>
          <w:szCs w:val="28"/>
        </w:rPr>
        <w:t xml:space="preserve">Beweglicher Ferientag </w:t>
      </w:r>
      <w:r w:rsidR="00517C74">
        <w:rPr>
          <w:rFonts w:cs="Arial"/>
          <w:b/>
          <w:bCs/>
          <w:sz w:val="28"/>
          <w:szCs w:val="28"/>
        </w:rPr>
        <w:t>10.05.2024</w:t>
      </w:r>
      <w:r>
        <w:rPr>
          <w:rFonts w:cs="Arial"/>
          <w:b/>
          <w:bCs/>
          <w:sz w:val="28"/>
          <w:szCs w:val="28"/>
        </w:rPr>
        <w:t>“</w:t>
      </w:r>
    </w:p>
    <w:p w:rsidR="00663B33" w:rsidRPr="00142BB8" w:rsidRDefault="00663B33" w:rsidP="00663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(Christi Himmelfahrt) - Anmeldeschluss bis </w:t>
      </w:r>
      <w:r w:rsidR="00517C74">
        <w:rPr>
          <w:rFonts w:cs="Arial"/>
          <w:b/>
          <w:bCs/>
          <w:sz w:val="28"/>
          <w:szCs w:val="28"/>
        </w:rPr>
        <w:t>29.04.2024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60"/>
        <w:gridCol w:w="2652"/>
        <w:gridCol w:w="3889"/>
      </w:tblGrid>
      <w:tr w:rsidR="00663B33" w:rsidRPr="00142BB8" w:rsidTr="004F7160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Nachname des Kindes</w:t>
            </w: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4F7160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Vorname des Kindes</w:t>
            </w: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4F7160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Geb.-Datum</w:t>
            </w: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4F7160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Anschrift</w:t>
            </w: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4F7160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42BB8">
              <w:rPr>
                <w:rFonts w:cs="Arial"/>
                <w:b/>
                <w:bCs/>
                <w:sz w:val="22"/>
                <w:szCs w:val="22"/>
              </w:rPr>
              <w:t>Erziehungsberechtigte</w:t>
            </w:r>
          </w:p>
        </w:tc>
        <w:tc>
          <w:tcPr>
            <w:tcW w:w="3012" w:type="dxa"/>
            <w:gridSpan w:val="2"/>
          </w:tcPr>
          <w:p w:rsidR="00663B33" w:rsidRPr="00142BB8" w:rsidRDefault="00663B33" w:rsidP="004F71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42BB8">
              <w:rPr>
                <w:rFonts w:cs="Arial"/>
                <w:b/>
                <w:bCs/>
                <w:sz w:val="22"/>
                <w:szCs w:val="22"/>
              </w:rPr>
              <w:t>Vater</w:t>
            </w:r>
          </w:p>
        </w:tc>
        <w:tc>
          <w:tcPr>
            <w:tcW w:w="3889" w:type="dxa"/>
          </w:tcPr>
          <w:p w:rsidR="00663B33" w:rsidRPr="00142BB8" w:rsidRDefault="00663B33" w:rsidP="004F71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42BB8">
              <w:rPr>
                <w:rFonts w:cs="Arial"/>
                <w:b/>
                <w:bCs/>
                <w:sz w:val="22"/>
                <w:szCs w:val="22"/>
              </w:rPr>
              <w:t>Mutter</w:t>
            </w:r>
          </w:p>
        </w:tc>
      </w:tr>
      <w:tr w:rsidR="00663B33" w:rsidRPr="00142BB8" w:rsidTr="004F7160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  <w:r w:rsidRPr="00142BB8">
              <w:rPr>
                <w:rFonts w:cs="Arial"/>
                <w:sz w:val="22"/>
                <w:szCs w:val="22"/>
              </w:rPr>
              <w:t>Vor.- und Nachname</w:t>
            </w:r>
          </w:p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2" w:type="dxa"/>
            <w:gridSpan w:val="2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89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4F7160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  <w:r w:rsidRPr="00142BB8">
              <w:rPr>
                <w:rFonts w:cs="Arial"/>
                <w:sz w:val="22"/>
                <w:szCs w:val="22"/>
              </w:rPr>
              <w:t>Tel. erreichbar</w:t>
            </w:r>
          </w:p>
        </w:tc>
        <w:tc>
          <w:tcPr>
            <w:tcW w:w="3012" w:type="dxa"/>
            <w:gridSpan w:val="2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89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4F7160">
        <w:tc>
          <w:tcPr>
            <w:tcW w:w="2950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  <w:r w:rsidRPr="00142BB8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012" w:type="dxa"/>
            <w:gridSpan w:val="2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89" w:type="dxa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4F7160">
        <w:tc>
          <w:tcPr>
            <w:tcW w:w="3310" w:type="dxa"/>
            <w:gridSpan w:val="2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Das Kind leidet an folgenden Krankheiten / Behinderungen</w:t>
            </w:r>
          </w:p>
        </w:tc>
        <w:tc>
          <w:tcPr>
            <w:tcW w:w="6541" w:type="dxa"/>
            <w:gridSpan w:val="2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  <w:tr w:rsidR="00663B33" w:rsidRPr="00142BB8" w:rsidTr="004F7160">
        <w:tc>
          <w:tcPr>
            <w:tcW w:w="3310" w:type="dxa"/>
            <w:gridSpan w:val="2"/>
          </w:tcPr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Hausarzt / Kinderarzt</w:t>
            </w:r>
          </w:p>
          <w:p w:rsidR="00663B33" w:rsidRPr="00142BB8" w:rsidRDefault="00663B33" w:rsidP="004F716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541" w:type="dxa"/>
            <w:gridSpan w:val="2"/>
          </w:tcPr>
          <w:p w:rsidR="00663B33" w:rsidRPr="00142BB8" w:rsidRDefault="00663B33" w:rsidP="004F716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63B33" w:rsidRPr="00142BB8" w:rsidRDefault="00663B33" w:rsidP="00663B33">
      <w:pPr>
        <w:keepNext/>
        <w:outlineLvl w:val="1"/>
        <w:rPr>
          <w:rFonts w:cs="Arial"/>
          <w:b/>
          <w:bCs/>
          <w:sz w:val="18"/>
          <w:szCs w:val="18"/>
        </w:rPr>
      </w:pPr>
    </w:p>
    <w:p w:rsidR="00663B33" w:rsidRDefault="00663B33" w:rsidP="00663B33">
      <w:pPr>
        <w:keepNext/>
        <w:outlineLvl w:val="1"/>
        <w:rPr>
          <w:rFonts w:cs="Arial"/>
          <w:b/>
          <w:bCs/>
        </w:rPr>
      </w:pPr>
      <w:r w:rsidRPr="00142BB8">
        <w:rPr>
          <w:rFonts w:cs="Arial"/>
          <w:b/>
          <w:bCs/>
        </w:rPr>
        <w:t>Hiermit melde/n ich/wir folgende Ferienbetreuung an:</w:t>
      </w:r>
    </w:p>
    <w:p w:rsidR="00663B33" w:rsidRDefault="00663B33" w:rsidP="00663B33">
      <w:pPr>
        <w:keepNext/>
        <w:outlineLvl w:val="1"/>
        <w:rPr>
          <w:rFonts w:cs="Arial"/>
          <w:b/>
          <w:bCs/>
        </w:rPr>
      </w:pPr>
    </w:p>
    <w:p w:rsidR="00663B33" w:rsidRDefault="00663B33" w:rsidP="00663B33">
      <w:pPr>
        <w:keepNext/>
        <w:outlineLvl w:val="1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</w:rPr>
        <w:t xml:space="preserve">Mein Kind nimmt am Mittagessen: _______ teil / ______ nicht teil </w:t>
      </w:r>
      <w:r w:rsidRPr="009A5FF3">
        <w:rPr>
          <w:rFonts w:cs="Arial"/>
          <w:b/>
          <w:bCs/>
          <w:sz w:val="16"/>
          <w:szCs w:val="16"/>
        </w:rPr>
        <w:t>(bitte ankreuzen)</w:t>
      </w:r>
    </w:p>
    <w:p w:rsidR="00E626E8" w:rsidRDefault="00E626E8" w:rsidP="00E626E8">
      <w:pPr>
        <w:keepNext/>
        <w:outlineLvl w:val="1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Mein Kind isst: (bitte ankreuzen)</w:t>
      </w:r>
    </w:p>
    <w:p w:rsidR="00E626E8" w:rsidRPr="009A5FF3" w:rsidRDefault="00E626E8" w:rsidP="00E626E8">
      <w:pPr>
        <w:keepNext/>
        <w:outlineLvl w:val="1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Essen gemäß des Speiseplans  ________      ausschließlich Vegetarisch  ________      ohne Schweinefleisch   ________ </w:t>
      </w:r>
    </w:p>
    <w:p w:rsidR="00663B33" w:rsidRPr="00142BB8" w:rsidRDefault="00663B33" w:rsidP="00663B33">
      <w:pPr>
        <w:keepNext/>
        <w:outlineLvl w:val="1"/>
        <w:rPr>
          <w:rFonts w:cs="Arial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126"/>
        <w:gridCol w:w="1985"/>
        <w:gridCol w:w="2268"/>
        <w:gridCol w:w="2268"/>
      </w:tblGrid>
      <w:tr w:rsidR="00663B33" w:rsidRPr="00142BB8" w:rsidTr="004F7160">
        <w:tc>
          <w:tcPr>
            <w:tcW w:w="1271" w:type="dxa"/>
          </w:tcPr>
          <w:p w:rsidR="00663B33" w:rsidRPr="00142BB8" w:rsidRDefault="00663B33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42BB8">
              <w:rPr>
                <w:rFonts w:cs="Arial"/>
                <w:b/>
                <w:sz w:val="20"/>
                <w:szCs w:val="20"/>
              </w:rPr>
              <w:t>Woche</w:t>
            </w:r>
          </w:p>
        </w:tc>
        <w:tc>
          <w:tcPr>
            <w:tcW w:w="2126" w:type="dxa"/>
          </w:tcPr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 xml:space="preserve">Frühbetreuung 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>7:00–</w:t>
            </w:r>
            <w:r>
              <w:rPr>
                <w:rFonts w:cs="Arial"/>
                <w:b/>
                <w:sz w:val="18"/>
                <w:szCs w:val="18"/>
              </w:rPr>
              <w:t>7:45 Uhr</w:t>
            </w:r>
            <w:r w:rsidRPr="00142BB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 xml:space="preserve">Basis 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7:45</w:t>
            </w:r>
            <w:r w:rsidRPr="00142BB8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14:45 Uhr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10,22 </w:t>
            </w:r>
            <w:r w:rsidRPr="00142BB8">
              <w:rPr>
                <w:rFonts w:cs="Arial"/>
                <w:b/>
                <w:sz w:val="18"/>
                <w:szCs w:val="18"/>
              </w:rPr>
              <w:t>€/</w:t>
            </w:r>
            <w:r>
              <w:rPr>
                <w:rFonts w:cs="Arial"/>
                <w:b/>
                <w:sz w:val="18"/>
                <w:szCs w:val="18"/>
              </w:rPr>
              <w:t>Tag</w:t>
            </w:r>
          </w:p>
          <w:p w:rsidR="00663B33" w:rsidRPr="00142BB8" w:rsidRDefault="00663B33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+ 3,</w:t>
            </w:r>
            <w:r w:rsidR="00E626E8">
              <w:rPr>
                <w:rFonts w:cs="Arial"/>
                <w:b/>
                <w:sz w:val="18"/>
                <w:szCs w:val="18"/>
              </w:rPr>
              <w:t>8</w:t>
            </w:r>
            <w:r>
              <w:rPr>
                <w:rFonts w:cs="Arial"/>
                <w:b/>
                <w:sz w:val="18"/>
                <w:szCs w:val="18"/>
              </w:rPr>
              <w:t>0 € Essen</w:t>
            </w:r>
          </w:p>
        </w:tc>
        <w:tc>
          <w:tcPr>
            <w:tcW w:w="2268" w:type="dxa"/>
          </w:tcPr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>Nachmittag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14:45</w:t>
            </w:r>
            <w:r w:rsidRPr="00142BB8">
              <w:rPr>
                <w:rFonts w:cs="Arial"/>
                <w:b/>
                <w:sz w:val="18"/>
                <w:szCs w:val="18"/>
              </w:rPr>
              <w:t>–16:00</w:t>
            </w:r>
            <w:r>
              <w:rPr>
                <w:rFonts w:cs="Arial"/>
                <w:b/>
                <w:sz w:val="18"/>
                <w:szCs w:val="18"/>
              </w:rPr>
              <w:t xml:space="preserve"> Uhr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3B33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Spät</w:t>
            </w:r>
          </w:p>
          <w:p w:rsidR="00663B33" w:rsidRPr="00142BB8" w:rsidRDefault="00663B33" w:rsidP="004F71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16:00 -17:00 Uhr</w:t>
            </w:r>
          </w:p>
        </w:tc>
      </w:tr>
      <w:tr w:rsidR="00663B33" w:rsidRPr="00142BB8" w:rsidTr="004F7160">
        <w:tc>
          <w:tcPr>
            <w:tcW w:w="1271" w:type="dxa"/>
          </w:tcPr>
          <w:p w:rsidR="00663B33" w:rsidRDefault="00663B33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63B33" w:rsidRDefault="00663B33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63B33" w:rsidRDefault="00517C74" w:rsidP="004F7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10.05.2024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B517B">
              <w:rPr>
                <w:rFonts w:cs="Arial"/>
                <w:b/>
                <w:sz w:val="16"/>
                <w:szCs w:val="16"/>
              </w:rPr>
              <w:t>„</w:t>
            </w:r>
            <w:r>
              <w:rPr>
                <w:rFonts w:cs="Arial"/>
                <w:b/>
                <w:sz w:val="16"/>
                <w:szCs w:val="16"/>
              </w:rPr>
              <w:t>Beweglicher Ferientag</w:t>
            </w:r>
            <w:r w:rsidRPr="004B517B">
              <w:rPr>
                <w:rFonts w:cs="Arial"/>
                <w:b/>
                <w:sz w:val="16"/>
                <w:szCs w:val="16"/>
              </w:rPr>
              <w:t>“</w:t>
            </w:r>
          </w:p>
          <w:p w:rsidR="00663B33" w:rsidRPr="004B517B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EAS – Kinder</w:t>
            </w:r>
          </w:p>
          <w:p w:rsidR="00663B33" w:rsidRPr="00604E2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bereits </w:t>
            </w:r>
            <w:r w:rsidRPr="00604E23">
              <w:rPr>
                <w:rFonts w:cs="Arial"/>
                <w:b/>
                <w:sz w:val="16"/>
                <w:szCs w:val="16"/>
              </w:rPr>
              <w:t xml:space="preserve">im Modul </w:t>
            </w:r>
          </w:p>
          <w:p w:rsidR="00663B33" w:rsidRPr="00604E2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04E23">
              <w:rPr>
                <w:rFonts w:cs="Arial"/>
                <w:b/>
                <w:sz w:val="16"/>
                <w:szCs w:val="16"/>
              </w:rPr>
              <w:t>PfdN</w:t>
            </w:r>
            <w:proofErr w:type="spellEnd"/>
            <w:r w:rsidRPr="00604E23">
              <w:rPr>
                <w:rFonts w:cs="Arial"/>
                <w:b/>
                <w:sz w:val="16"/>
                <w:szCs w:val="16"/>
              </w:rPr>
              <w:t xml:space="preserve"> 2 F 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</w:t>
            </w:r>
            <w:r w:rsidRPr="00604E23">
              <w:rPr>
                <w:rFonts w:cs="Arial"/>
                <w:b/>
                <w:sz w:val="16"/>
                <w:szCs w:val="16"/>
              </w:rPr>
              <w:t>nthalten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------------------------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Niederkaufunger - Kinder</w:t>
            </w:r>
            <w:r w:rsidRPr="000732E0">
              <w:rPr>
                <w:rFonts w:cs="Arial"/>
                <w:b/>
                <w:sz w:val="16"/>
                <w:szCs w:val="16"/>
              </w:rPr>
              <w:t xml:space="preserve"> 1,</w:t>
            </w:r>
            <w:r>
              <w:rPr>
                <w:rFonts w:cs="Arial"/>
                <w:b/>
                <w:sz w:val="16"/>
                <w:szCs w:val="16"/>
              </w:rPr>
              <w:t>10</w:t>
            </w:r>
            <w:r w:rsidRPr="000732E0">
              <w:rPr>
                <w:rFonts w:cs="Arial"/>
                <w:b/>
                <w:sz w:val="16"/>
                <w:szCs w:val="16"/>
              </w:rPr>
              <w:t xml:space="preserve"> €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63B33" w:rsidRPr="000732E0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63B33" w:rsidRPr="004B517B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EAS - Kinder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bereits im Modul 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PfdN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2 S und K enthalten 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-------------------------</w:t>
            </w:r>
          </w:p>
          <w:p w:rsidR="00663B33" w:rsidRPr="004B517B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Niederkaufunger - Kinder</w:t>
            </w:r>
            <w:r w:rsidRPr="000732E0">
              <w:rPr>
                <w:rFonts w:cs="Arial"/>
                <w:b/>
                <w:sz w:val="16"/>
                <w:szCs w:val="16"/>
              </w:rPr>
              <w:t xml:space="preserve"> 1,</w:t>
            </w:r>
            <w:r>
              <w:rPr>
                <w:rFonts w:cs="Arial"/>
                <w:b/>
                <w:sz w:val="16"/>
                <w:szCs w:val="16"/>
              </w:rPr>
              <w:t>83</w:t>
            </w:r>
            <w:r w:rsidRPr="000732E0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268" w:type="dxa"/>
          </w:tcPr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EAS - Kinder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bereits im Modul 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PfdN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2 S und K enthalten 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-------------------------</w:t>
            </w:r>
          </w:p>
          <w:p w:rsidR="00663B33" w:rsidRDefault="00663B33" w:rsidP="004F716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Niederkaufunger - Kinder</w:t>
            </w:r>
            <w:r w:rsidRPr="000732E0">
              <w:rPr>
                <w:rFonts w:cs="Arial"/>
                <w:b/>
                <w:sz w:val="16"/>
                <w:szCs w:val="16"/>
              </w:rPr>
              <w:t xml:space="preserve"> 1,</w:t>
            </w:r>
            <w:r>
              <w:rPr>
                <w:rFonts w:cs="Arial"/>
                <w:b/>
                <w:sz w:val="16"/>
                <w:szCs w:val="16"/>
              </w:rPr>
              <w:t xml:space="preserve">46 </w:t>
            </w:r>
            <w:r w:rsidRPr="000732E0">
              <w:rPr>
                <w:rFonts w:cs="Arial"/>
                <w:b/>
                <w:sz w:val="16"/>
                <w:szCs w:val="16"/>
              </w:rPr>
              <w:t>€</w:t>
            </w:r>
          </w:p>
        </w:tc>
      </w:tr>
    </w:tbl>
    <w:p w:rsidR="00663B33" w:rsidRPr="00604E23" w:rsidRDefault="00663B33" w:rsidP="00663B33">
      <w:pPr>
        <w:keepNext/>
        <w:outlineLvl w:val="0"/>
        <w:rPr>
          <w:rFonts w:cs="Arial"/>
          <w:bCs/>
          <w:sz w:val="22"/>
          <w:szCs w:val="22"/>
        </w:rPr>
      </w:pPr>
    </w:p>
    <w:p w:rsidR="00663B33" w:rsidRPr="006A3C85" w:rsidRDefault="00663B33" w:rsidP="00663B33">
      <w:pPr>
        <w:keepNext/>
        <w:outlineLvl w:val="0"/>
        <w:rPr>
          <w:rFonts w:cs="Arial"/>
          <w:bCs/>
          <w:sz w:val="22"/>
          <w:szCs w:val="22"/>
          <w:u w:val="single"/>
        </w:rPr>
      </w:pPr>
      <w:r w:rsidRPr="006A3C85">
        <w:rPr>
          <w:rFonts w:cs="Arial"/>
          <w:bCs/>
          <w:sz w:val="22"/>
          <w:szCs w:val="22"/>
          <w:u w:val="single"/>
        </w:rPr>
        <w:t>Einzugsermächtigung</w:t>
      </w:r>
    </w:p>
    <w:p w:rsidR="00663B33" w:rsidRPr="006A3C85" w:rsidRDefault="00663B33" w:rsidP="00663B33">
      <w:pPr>
        <w:rPr>
          <w:rFonts w:cs="Arial"/>
          <w:bCs/>
          <w:sz w:val="22"/>
          <w:szCs w:val="22"/>
        </w:rPr>
      </w:pPr>
      <w:r w:rsidRPr="006A3C85">
        <w:rPr>
          <w:rFonts w:cs="Arial"/>
          <w:bCs/>
          <w:sz w:val="22"/>
          <w:szCs w:val="22"/>
        </w:rPr>
        <w:t>Hiermit ermächtige ich die Gemeindekasse Kaufungen die Betreuungs- und Mittagessengebühren für die Ferienbetreuung durch Lastschrifteinzugsverfahren  einzuziehen.</w:t>
      </w:r>
    </w:p>
    <w:p w:rsidR="00663B33" w:rsidRPr="006A3C85" w:rsidRDefault="00663B33" w:rsidP="00663B33">
      <w:pPr>
        <w:rPr>
          <w:rFonts w:cs="Arial"/>
          <w:sz w:val="22"/>
          <w:szCs w:val="22"/>
        </w:rPr>
      </w:pPr>
    </w:p>
    <w:p w:rsidR="00663B33" w:rsidRPr="00142BB8" w:rsidRDefault="00663B33" w:rsidP="00663B33">
      <w:pPr>
        <w:rPr>
          <w:rFonts w:cs="Arial"/>
          <w:sz w:val="22"/>
          <w:szCs w:val="22"/>
        </w:rPr>
      </w:pPr>
    </w:p>
    <w:p w:rsidR="006A3C85" w:rsidRDefault="006A3C85" w:rsidP="006A3C85">
      <w:pPr>
        <w:rPr>
          <w:rFonts w:cs="Arial"/>
          <w:sz w:val="22"/>
          <w:szCs w:val="22"/>
        </w:rPr>
      </w:pPr>
      <w:r w:rsidRPr="00142BB8">
        <w:rPr>
          <w:rFonts w:cs="Arial"/>
          <w:sz w:val="22"/>
          <w:szCs w:val="22"/>
        </w:rPr>
        <w:t xml:space="preserve">Kaufungen, _____________________     </w:t>
      </w:r>
      <w:r>
        <w:rPr>
          <w:rFonts w:cs="Arial"/>
          <w:sz w:val="22"/>
          <w:szCs w:val="22"/>
        </w:rPr>
        <w:t>___</w:t>
      </w:r>
      <w:r w:rsidRPr="00142BB8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___________________________________</w:t>
      </w:r>
      <w:r w:rsidRPr="00142BB8">
        <w:rPr>
          <w:rFonts w:cs="Arial"/>
          <w:sz w:val="22"/>
          <w:szCs w:val="22"/>
        </w:rPr>
        <w:t>_</w:t>
      </w:r>
      <w:r w:rsidRPr="00142BB8">
        <w:rPr>
          <w:rFonts w:cs="Arial"/>
          <w:sz w:val="22"/>
          <w:szCs w:val="22"/>
        </w:rPr>
        <w:tab/>
      </w:r>
      <w:r w:rsidRPr="00142BB8">
        <w:rPr>
          <w:rFonts w:cs="Arial"/>
          <w:sz w:val="22"/>
          <w:szCs w:val="22"/>
        </w:rPr>
        <w:tab/>
      </w:r>
      <w:r w:rsidRPr="00142BB8">
        <w:rPr>
          <w:rFonts w:cs="Arial"/>
          <w:sz w:val="22"/>
          <w:szCs w:val="22"/>
        </w:rPr>
        <w:tab/>
      </w:r>
      <w:r w:rsidRPr="00142BB8">
        <w:rPr>
          <w:rFonts w:cs="Arial"/>
          <w:sz w:val="22"/>
          <w:szCs w:val="22"/>
        </w:rPr>
        <w:tab/>
        <w:t xml:space="preserve">                       (Unterschrift/en der/des </w:t>
      </w:r>
      <w:r>
        <w:rPr>
          <w:rFonts w:cs="Arial"/>
          <w:sz w:val="22"/>
          <w:szCs w:val="22"/>
        </w:rPr>
        <w:t>Erz</w:t>
      </w:r>
      <w:r w:rsidRPr="00142BB8">
        <w:rPr>
          <w:rFonts w:cs="Arial"/>
          <w:sz w:val="22"/>
          <w:szCs w:val="22"/>
        </w:rPr>
        <w:t>iehungsberechtigten)</w:t>
      </w:r>
    </w:p>
    <w:p w:rsidR="00517C74" w:rsidRDefault="00517C74" w:rsidP="00663B33">
      <w:pPr>
        <w:rPr>
          <w:rFonts w:cs="Arial"/>
          <w:sz w:val="22"/>
          <w:szCs w:val="22"/>
        </w:rPr>
      </w:pPr>
    </w:p>
    <w:p w:rsidR="006A3C85" w:rsidRDefault="006A3C85" w:rsidP="00663B33">
      <w:pPr>
        <w:rPr>
          <w:rFonts w:cs="Arial"/>
          <w:sz w:val="22"/>
          <w:szCs w:val="22"/>
        </w:rPr>
      </w:pPr>
    </w:p>
    <w:p w:rsidR="006A3C85" w:rsidRDefault="006A3C85" w:rsidP="00663B33">
      <w:pPr>
        <w:rPr>
          <w:rFonts w:cs="Arial"/>
          <w:sz w:val="22"/>
          <w:szCs w:val="22"/>
        </w:rPr>
      </w:pPr>
    </w:p>
    <w:p w:rsidR="006A3C85" w:rsidRDefault="006A3C85" w:rsidP="00663B33">
      <w:pPr>
        <w:rPr>
          <w:rFonts w:cs="Arial"/>
          <w:sz w:val="22"/>
          <w:szCs w:val="22"/>
        </w:rPr>
      </w:pPr>
    </w:p>
    <w:p w:rsidR="006A3C85" w:rsidRDefault="006A3C85" w:rsidP="00663B33">
      <w:pPr>
        <w:rPr>
          <w:rFonts w:cs="Arial"/>
          <w:sz w:val="22"/>
          <w:szCs w:val="22"/>
        </w:rPr>
      </w:pPr>
    </w:p>
    <w:p w:rsidR="006A3C85" w:rsidRDefault="006A3C85" w:rsidP="00663B33">
      <w:pPr>
        <w:rPr>
          <w:rFonts w:cs="Arial"/>
          <w:sz w:val="22"/>
          <w:szCs w:val="22"/>
        </w:rPr>
      </w:pPr>
    </w:p>
    <w:p w:rsidR="006A3C85" w:rsidRDefault="006A3C85" w:rsidP="00663B33">
      <w:pPr>
        <w:rPr>
          <w:rFonts w:cs="Arial"/>
          <w:sz w:val="22"/>
          <w:szCs w:val="22"/>
        </w:rPr>
      </w:pPr>
    </w:p>
    <w:p w:rsidR="00E626E8" w:rsidRDefault="00E626E8" w:rsidP="00663B33">
      <w:pPr>
        <w:rPr>
          <w:rFonts w:cs="Arial"/>
          <w:sz w:val="22"/>
          <w:szCs w:val="22"/>
        </w:rPr>
      </w:pPr>
    </w:p>
    <w:p w:rsidR="00E626E8" w:rsidRPr="00142BB8" w:rsidRDefault="00E626E8" w:rsidP="00E62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bCs/>
          <w:sz w:val="28"/>
          <w:szCs w:val="28"/>
        </w:rPr>
      </w:pPr>
      <w:r w:rsidRPr="00142BB8">
        <w:rPr>
          <w:rFonts w:cs="Arial"/>
          <w:b/>
          <w:bCs/>
          <w:sz w:val="28"/>
          <w:szCs w:val="28"/>
        </w:rPr>
        <w:lastRenderedPageBreak/>
        <w:t>Anmeldung zur Ferienbetreuung</w:t>
      </w:r>
    </w:p>
    <w:p w:rsidR="00E626E8" w:rsidRDefault="00E626E8" w:rsidP="00E62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bCs/>
          <w:sz w:val="28"/>
          <w:szCs w:val="28"/>
        </w:rPr>
      </w:pPr>
      <w:r w:rsidRPr="00142BB8">
        <w:rPr>
          <w:rFonts w:cs="Arial"/>
          <w:b/>
          <w:bCs/>
          <w:sz w:val="28"/>
          <w:szCs w:val="28"/>
        </w:rPr>
        <w:t xml:space="preserve">„Pakt für den Nachmittag – </w:t>
      </w:r>
      <w:r>
        <w:rPr>
          <w:rFonts w:cs="Arial"/>
          <w:b/>
          <w:bCs/>
          <w:sz w:val="28"/>
          <w:szCs w:val="28"/>
        </w:rPr>
        <w:t>Sommerferien 202</w:t>
      </w:r>
      <w:r w:rsidR="00517C74">
        <w:rPr>
          <w:rFonts w:cs="Arial"/>
          <w:b/>
          <w:bCs/>
          <w:sz w:val="28"/>
          <w:szCs w:val="28"/>
        </w:rPr>
        <w:t>4</w:t>
      </w:r>
      <w:r w:rsidRPr="00142BB8">
        <w:rPr>
          <w:rFonts w:cs="Arial"/>
          <w:b/>
          <w:bCs/>
          <w:sz w:val="28"/>
          <w:szCs w:val="28"/>
        </w:rPr>
        <w:t>“</w:t>
      </w:r>
    </w:p>
    <w:p w:rsidR="00E626E8" w:rsidRPr="00142BB8" w:rsidRDefault="00E626E8" w:rsidP="00E62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Anmeldeschluss bis </w:t>
      </w:r>
      <w:r w:rsidR="00517C74">
        <w:rPr>
          <w:rFonts w:cs="Arial"/>
          <w:b/>
          <w:bCs/>
          <w:sz w:val="28"/>
          <w:szCs w:val="28"/>
        </w:rPr>
        <w:t>17.06.2024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60"/>
        <w:gridCol w:w="2652"/>
        <w:gridCol w:w="3889"/>
      </w:tblGrid>
      <w:tr w:rsidR="00E626E8" w:rsidRPr="00142BB8" w:rsidTr="00333FC2">
        <w:tc>
          <w:tcPr>
            <w:tcW w:w="2950" w:type="dxa"/>
          </w:tcPr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Nachname des Kindes</w:t>
            </w:r>
          </w:p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</w:tr>
      <w:tr w:rsidR="00E626E8" w:rsidRPr="00142BB8" w:rsidTr="00333FC2">
        <w:tc>
          <w:tcPr>
            <w:tcW w:w="2950" w:type="dxa"/>
          </w:tcPr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Vorname des Kindes</w:t>
            </w:r>
          </w:p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</w:tr>
      <w:tr w:rsidR="00E626E8" w:rsidRPr="00142BB8" w:rsidTr="00333FC2">
        <w:tc>
          <w:tcPr>
            <w:tcW w:w="2950" w:type="dxa"/>
          </w:tcPr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Geb.-Datum</w:t>
            </w:r>
          </w:p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</w:tr>
      <w:tr w:rsidR="00E626E8" w:rsidRPr="00142BB8" w:rsidTr="00333FC2">
        <w:tc>
          <w:tcPr>
            <w:tcW w:w="2950" w:type="dxa"/>
          </w:tcPr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Anschrift</w:t>
            </w:r>
          </w:p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</w:p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901" w:type="dxa"/>
            <w:gridSpan w:val="3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</w:tr>
      <w:tr w:rsidR="00E626E8" w:rsidRPr="00142BB8" w:rsidTr="00333FC2">
        <w:tc>
          <w:tcPr>
            <w:tcW w:w="2950" w:type="dxa"/>
          </w:tcPr>
          <w:p w:rsidR="00E626E8" w:rsidRPr="00142BB8" w:rsidRDefault="00E626E8" w:rsidP="00333F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42BB8">
              <w:rPr>
                <w:rFonts w:cs="Arial"/>
                <w:b/>
                <w:bCs/>
                <w:sz w:val="22"/>
                <w:szCs w:val="22"/>
              </w:rPr>
              <w:t>Erziehungsberechtigte</w:t>
            </w:r>
          </w:p>
        </w:tc>
        <w:tc>
          <w:tcPr>
            <w:tcW w:w="3012" w:type="dxa"/>
            <w:gridSpan w:val="2"/>
          </w:tcPr>
          <w:p w:rsidR="00E626E8" w:rsidRPr="00142BB8" w:rsidRDefault="00E626E8" w:rsidP="00333F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42BB8">
              <w:rPr>
                <w:rFonts w:cs="Arial"/>
                <w:b/>
                <w:bCs/>
                <w:sz w:val="22"/>
                <w:szCs w:val="22"/>
              </w:rPr>
              <w:t>Vater</w:t>
            </w:r>
          </w:p>
        </w:tc>
        <w:tc>
          <w:tcPr>
            <w:tcW w:w="3889" w:type="dxa"/>
          </w:tcPr>
          <w:p w:rsidR="00E626E8" w:rsidRPr="00142BB8" w:rsidRDefault="00E626E8" w:rsidP="00333F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42BB8">
              <w:rPr>
                <w:rFonts w:cs="Arial"/>
                <w:b/>
                <w:bCs/>
                <w:sz w:val="22"/>
                <w:szCs w:val="22"/>
              </w:rPr>
              <w:t>Mutter</w:t>
            </w:r>
          </w:p>
        </w:tc>
      </w:tr>
      <w:tr w:rsidR="00E626E8" w:rsidRPr="00142BB8" w:rsidTr="00333FC2">
        <w:tc>
          <w:tcPr>
            <w:tcW w:w="2950" w:type="dxa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  <w:r w:rsidRPr="00142BB8">
              <w:rPr>
                <w:rFonts w:cs="Arial"/>
                <w:sz w:val="22"/>
                <w:szCs w:val="22"/>
              </w:rPr>
              <w:t>Vor.- und Nachname</w:t>
            </w:r>
          </w:p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2" w:type="dxa"/>
            <w:gridSpan w:val="2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89" w:type="dxa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</w:tr>
      <w:tr w:rsidR="00E626E8" w:rsidRPr="00142BB8" w:rsidTr="00333FC2">
        <w:tc>
          <w:tcPr>
            <w:tcW w:w="2950" w:type="dxa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  <w:r w:rsidRPr="00142BB8">
              <w:rPr>
                <w:rFonts w:cs="Arial"/>
                <w:sz w:val="22"/>
                <w:szCs w:val="22"/>
              </w:rPr>
              <w:t>Tel. erreichbar</w:t>
            </w:r>
          </w:p>
        </w:tc>
        <w:tc>
          <w:tcPr>
            <w:tcW w:w="3012" w:type="dxa"/>
            <w:gridSpan w:val="2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89" w:type="dxa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</w:tr>
      <w:tr w:rsidR="00E626E8" w:rsidRPr="00142BB8" w:rsidTr="00333FC2">
        <w:tc>
          <w:tcPr>
            <w:tcW w:w="2950" w:type="dxa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012" w:type="dxa"/>
            <w:gridSpan w:val="2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89" w:type="dxa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</w:tr>
      <w:tr w:rsidR="00E626E8" w:rsidRPr="00142BB8" w:rsidTr="00333FC2">
        <w:tc>
          <w:tcPr>
            <w:tcW w:w="3310" w:type="dxa"/>
            <w:gridSpan w:val="2"/>
          </w:tcPr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Das Kind leidet an folgenden Krankheiten / Behinderungen</w:t>
            </w:r>
          </w:p>
        </w:tc>
        <w:tc>
          <w:tcPr>
            <w:tcW w:w="6541" w:type="dxa"/>
            <w:gridSpan w:val="2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</w:tr>
      <w:tr w:rsidR="00E626E8" w:rsidRPr="00142BB8" w:rsidTr="00333FC2">
        <w:tc>
          <w:tcPr>
            <w:tcW w:w="3310" w:type="dxa"/>
            <w:gridSpan w:val="2"/>
          </w:tcPr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  <w:r w:rsidRPr="00142BB8">
              <w:rPr>
                <w:rFonts w:cs="Arial"/>
                <w:bCs/>
                <w:sz w:val="22"/>
                <w:szCs w:val="22"/>
              </w:rPr>
              <w:t>Hausarzt / Kinderarzt</w:t>
            </w:r>
          </w:p>
          <w:p w:rsidR="00E626E8" w:rsidRPr="00142BB8" w:rsidRDefault="00E626E8" w:rsidP="00333FC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541" w:type="dxa"/>
            <w:gridSpan w:val="2"/>
          </w:tcPr>
          <w:p w:rsidR="00E626E8" w:rsidRPr="00142BB8" w:rsidRDefault="00E626E8" w:rsidP="00333F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626E8" w:rsidRDefault="00E626E8" w:rsidP="00E626E8">
      <w:pPr>
        <w:keepNext/>
        <w:outlineLvl w:val="1"/>
        <w:rPr>
          <w:rFonts w:cs="Arial"/>
          <w:b/>
          <w:bCs/>
          <w:sz w:val="18"/>
          <w:szCs w:val="18"/>
        </w:rPr>
      </w:pPr>
    </w:p>
    <w:p w:rsidR="00E626E8" w:rsidRPr="00142BB8" w:rsidRDefault="00E626E8" w:rsidP="00E626E8">
      <w:pPr>
        <w:keepNext/>
        <w:outlineLvl w:val="1"/>
        <w:rPr>
          <w:rFonts w:cs="Arial"/>
          <w:b/>
          <w:bCs/>
          <w:sz w:val="18"/>
          <w:szCs w:val="18"/>
        </w:rPr>
      </w:pPr>
    </w:p>
    <w:p w:rsidR="00E626E8" w:rsidRDefault="00E626E8" w:rsidP="00E626E8">
      <w:pPr>
        <w:keepNext/>
        <w:outlineLvl w:val="1"/>
        <w:rPr>
          <w:rFonts w:cs="Arial"/>
          <w:b/>
          <w:bCs/>
        </w:rPr>
      </w:pPr>
      <w:r w:rsidRPr="00142BB8">
        <w:rPr>
          <w:rFonts w:cs="Arial"/>
          <w:b/>
          <w:bCs/>
        </w:rPr>
        <w:t>Hiermit melde/n ich/wir folgende Ferienbetreuung an:</w:t>
      </w:r>
    </w:p>
    <w:p w:rsidR="00E626E8" w:rsidRDefault="00E626E8" w:rsidP="00E626E8">
      <w:pPr>
        <w:keepNext/>
        <w:outlineLvl w:val="1"/>
        <w:rPr>
          <w:rFonts w:cs="Arial"/>
          <w:b/>
          <w:bCs/>
        </w:rPr>
      </w:pPr>
    </w:p>
    <w:p w:rsidR="00E626E8" w:rsidRDefault="00E626E8" w:rsidP="00E626E8">
      <w:pPr>
        <w:keepNext/>
        <w:outlineLvl w:val="1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</w:rPr>
        <w:t xml:space="preserve">Mein Kind nimmt am Mittagessen: _______ teil / ______ nicht teil </w:t>
      </w:r>
      <w:r w:rsidRPr="009A5FF3">
        <w:rPr>
          <w:rFonts w:cs="Arial"/>
          <w:b/>
          <w:bCs/>
          <w:sz w:val="16"/>
          <w:szCs w:val="16"/>
        </w:rPr>
        <w:t>(bitte ankreuzen)</w:t>
      </w:r>
    </w:p>
    <w:p w:rsidR="00E626E8" w:rsidRDefault="00E626E8" w:rsidP="00E626E8">
      <w:pPr>
        <w:keepNext/>
        <w:outlineLvl w:val="1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Mein Kind isst: (bitte ankreuzen)</w:t>
      </w:r>
    </w:p>
    <w:p w:rsidR="00E626E8" w:rsidRPr="009A5FF3" w:rsidRDefault="00E626E8" w:rsidP="00E626E8">
      <w:pPr>
        <w:keepNext/>
        <w:outlineLvl w:val="1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Essen gemäß des Speiseplan  ________      ausschließlich Vegetarisch  ________      ohne Schweinefleisch   ________ </w:t>
      </w:r>
    </w:p>
    <w:p w:rsidR="00E626E8" w:rsidRPr="00142BB8" w:rsidRDefault="00E626E8" w:rsidP="00E626E8">
      <w:pPr>
        <w:keepNext/>
        <w:outlineLvl w:val="1"/>
        <w:rPr>
          <w:rFonts w:cs="Arial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26"/>
        <w:gridCol w:w="1842"/>
        <w:gridCol w:w="1843"/>
        <w:gridCol w:w="1843"/>
      </w:tblGrid>
      <w:tr w:rsidR="00E626E8" w:rsidRPr="00142BB8" w:rsidTr="00333FC2">
        <w:tc>
          <w:tcPr>
            <w:tcW w:w="2764" w:type="dxa"/>
          </w:tcPr>
          <w:p w:rsidR="00E626E8" w:rsidRPr="00142BB8" w:rsidRDefault="00E626E8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42BB8">
              <w:rPr>
                <w:rFonts w:cs="Arial"/>
                <w:b/>
                <w:sz w:val="20"/>
                <w:szCs w:val="20"/>
              </w:rPr>
              <w:t>Woche</w:t>
            </w:r>
          </w:p>
        </w:tc>
        <w:tc>
          <w:tcPr>
            <w:tcW w:w="1626" w:type="dxa"/>
          </w:tcPr>
          <w:p w:rsidR="00E626E8" w:rsidRPr="00142BB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 xml:space="preserve">Frühbetreuung 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>7:00–</w:t>
            </w:r>
            <w:r>
              <w:rPr>
                <w:rFonts w:cs="Arial"/>
                <w:b/>
                <w:sz w:val="18"/>
                <w:szCs w:val="18"/>
              </w:rPr>
              <w:t>7:45 Uhr</w:t>
            </w:r>
            <w:r w:rsidRPr="00142BB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626E8" w:rsidRPr="00142BB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5,48 €/Woche</w:t>
            </w:r>
          </w:p>
        </w:tc>
        <w:tc>
          <w:tcPr>
            <w:tcW w:w="1842" w:type="dxa"/>
          </w:tcPr>
          <w:p w:rsidR="00E626E8" w:rsidRPr="00142BB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 xml:space="preserve">Basis 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7:45</w:t>
            </w:r>
            <w:r w:rsidRPr="00142BB8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14:45 Uhr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51,10 €</w:t>
            </w:r>
          </w:p>
          <w:p w:rsidR="00E626E8" w:rsidRPr="00142BB8" w:rsidRDefault="00E626E8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+19,00 € Essen</w:t>
            </w:r>
          </w:p>
        </w:tc>
        <w:tc>
          <w:tcPr>
            <w:tcW w:w="1843" w:type="dxa"/>
          </w:tcPr>
          <w:p w:rsidR="00E626E8" w:rsidRPr="00142BB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2BB8">
              <w:rPr>
                <w:rFonts w:cs="Arial"/>
                <w:b/>
                <w:sz w:val="18"/>
                <w:szCs w:val="18"/>
              </w:rPr>
              <w:t>Nachmittag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14:45</w:t>
            </w:r>
            <w:r w:rsidRPr="00142BB8">
              <w:rPr>
                <w:rFonts w:cs="Arial"/>
                <w:b/>
                <w:sz w:val="18"/>
                <w:szCs w:val="18"/>
              </w:rPr>
              <w:t>–16:00</w:t>
            </w:r>
            <w:r>
              <w:rPr>
                <w:rFonts w:cs="Arial"/>
                <w:b/>
                <w:sz w:val="18"/>
                <w:szCs w:val="18"/>
              </w:rPr>
              <w:t xml:space="preserve"> Uhr</w:t>
            </w:r>
          </w:p>
          <w:p w:rsidR="00E626E8" w:rsidRPr="00142BB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9,13 €</w:t>
            </w:r>
          </w:p>
          <w:p w:rsidR="00E626E8" w:rsidRPr="00142BB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Spät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16:00 – 17:00 Uhr</w:t>
            </w:r>
          </w:p>
          <w:p w:rsidR="00E626E8" w:rsidRPr="00142BB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7,30 €</w:t>
            </w:r>
          </w:p>
        </w:tc>
      </w:tr>
      <w:tr w:rsidR="00E626E8" w:rsidRPr="00142BB8" w:rsidTr="00333FC2">
        <w:tc>
          <w:tcPr>
            <w:tcW w:w="2764" w:type="dxa"/>
          </w:tcPr>
          <w:p w:rsidR="00E626E8" w:rsidRDefault="00517C74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15.07. – 19.07.2024</w:t>
            </w:r>
          </w:p>
          <w:p w:rsidR="00E626E8" w:rsidRPr="001C232E" w:rsidRDefault="00E626E8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 Woche</w:t>
            </w:r>
          </w:p>
        </w:tc>
        <w:tc>
          <w:tcPr>
            <w:tcW w:w="1626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26E8" w:rsidRPr="00142BB8" w:rsidTr="00333FC2">
        <w:tc>
          <w:tcPr>
            <w:tcW w:w="2764" w:type="dxa"/>
          </w:tcPr>
          <w:p w:rsidR="00E626E8" w:rsidRDefault="00517C74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22.07. – 26.07.2024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 Woche</w:t>
            </w:r>
          </w:p>
        </w:tc>
        <w:tc>
          <w:tcPr>
            <w:tcW w:w="1626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26E8" w:rsidRPr="00142BB8" w:rsidTr="00333FC2">
        <w:tc>
          <w:tcPr>
            <w:tcW w:w="2764" w:type="dxa"/>
          </w:tcPr>
          <w:p w:rsidR="00E626E8" w:rsidRDefault="00517C74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29.07. – 02.08.2024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 Woche</w:t>
            </w:r>
          </w:p>
        </w:tc>
        <w:tc>
          <w:tcPr>
            <w:tcW w:w="1626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26E8" w:rsidRPr="00142BB8" w:rsidTr="00333FC2">
        <w:tc>
          <w:tcPr>
            <w:tcW w:w="2764" w:type="dxa"/>
          </w:tcPr>
          <w:p w:rsidR="00E626E8" w:rsidRDefault="00517C74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05.08. – 09.08.2024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 Woche</w:t>
            </w:r>
          </w:p>
        </w:tc>
        <w:tc>
          <w:tcPr>
            <w:tcW w:w="1626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26E8" w:rsidRPr="00142BB8" w:rsidTr="00333FC2">
        <w:tc>
          <w:tcPr>
            <w:tcW w:w="2764" w:type="dxa"/>
          </w:tcPr>
          <w:p w:rsidR="00E626E8" w:rsidRDefault="00517C74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12.08. – 16.08.2024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 Woche</w:t>
            </w:r>
          </w:p>
        </w:tc>
        <w:tc>
          <w:tcPr>
            <w:tcW w:w="1626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26E8" w:rsidRPr="00142BB8" w:rsidTr="00333FC2">
        <w:tc>
          <w:tcPr>
            <w:tcW w:w="2764" w:type="dxa"/>
          </w:tcPr>
          <w:p w:rsidR="00E626E8" w:rsidRDefault="00517C74" w:rsidP="00E626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19.08. – 23.08.2024</w:t>
            </w:r>
          </w:p>
          <w:p w:rsidR="00E626E8" w:rsidRDefault="00E626E8" w:rsidP="0033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 Woche</w:t>
            </w:r>
          </w:p>
        </w:tc>
        <w:tc>
          <w:tcPr>
            <w:tcW w:w="1626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626E8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626E8" w:rsidRPr="006F015E" w:rsidRDefault="00E626E8" w:rsidP="00333F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626E8" w:rsidRPr="00142BB8" w:rsidRDefault="00E626E8" w:rsidP="00E626E8">
      <w:pPr>
        <w:rPr>
          <w:rFonts w:cs="Arial"/>
          <w:sz w:val="18"/>
          <w:szCs w:val="18"/>
        </w:rPr>
      </w:pPr>
    </w:p>
    <w:p w:rsidR="00E626E8" w:rsidRPr="005819E9" w:rsidRDefault="00E626E8" w:rsidP="00E626E8">
      <w:pPr>
        <w:keepNext/>
        <w:outlineLvl w:val="0"/>
        <w:rPr>
          <w:rFonts w:cs="Arial"/>
          <w:b/>
          <w:bCs/>
          <w:sz w:val="20"/>
          <w:szCs w:val="20"/>
          <w:u w:val="single"/>
        </w:rPr>
      </w:pPr>
      <w:r w:rsidRPr="005819E9">
        <w:rPr>
          <w:rFonts w:cs="Arial"/>
          <w:b/>
          <w:bCs/>
          <w:sz w:val="20"/>
          <w:szCs w:val="20"/>
          <w:u w:val="single"/>
        </w:rPr>
        <w:t>Einzugsermächtigung</w:t>
      </w:r>
    </w:p>
    <w:p w:rsidR="00E626E8" w:rsidRPr="005819E9" w:rsidRDefault="00E626E8" w:rsidP="00E626E8">
      <w:pPr>
        <w:rPr>
          <w:rFonts w:cs="Arial"/>
          <w:b/>
          <w:bCs/>
          <w:sz w:val="20"/>
          <w:szCs w:val="20"/>
        </w:rPr>
      </w:pPr>
      <w:r w:rsidRPr="005819E9">
        <w:rPr>
          <w:rFonts w:cs="Arial"/>
          <w:b/>
          <w:bCs/>
          <w:sz w:val="20"/>
          <w:szCs w:val="20"/>
        </w:rPr>
        <w:t>Hiermit ermächtige ich die Gemeindekasse Kaufungen die Betreuungs- und Mittagessengebühren für die Ferienbetreuung durch Lastschrifteinzugsverfahren einzuziehen.</w:t>
      </w:r>
    </w:p>
    <w:p w:rsidR="00E626E8" w:rsidRDefault="00E626E8" w:rsidP="00E626E8">
      <w:pPr>
        <w:rPr>
          <w:rFonts w:cs="Arial"/>
          <w:sz w:val="22"/>
          <w:szCs w:val="22"/>
        </w:rPr>
      </w:pPr>
    </w:p>
    <w:p w:rsidR="00E626E8" w:rsidRDefault="00E626E8" w:rsidP="00E626E8">
      <w:pPr>
        <w:rPr>
          <w:rFonts w:cs="Arial"/>
          <w:sz w:val="22"/>
          <w:szCs w:val="22"/>
        </w:rPr>
      </w:pPr>
    </w:p>
    <w:p w:rsidR="00717540" w:rsidRPr="00485D52" w:rsidRDefault="00E626E8" w:rsidP="005819E9">
      <w:r w:rsidRPr="00142BB8">
        <w:rPr>
          <w:rFonts w:cs="Arial"/>
          <w:sz w:val="22"/>
          <w:szCs w:val="22"/>
        </w:rPr>
        <w:t xml:space="preserve">Kaufungen, _____________________     </w:t>
      </w:r>
      <w:r>
        <w:rPr>
          <w:rFonts w:cs="Arial"/>
          <w:sz w:val="22"/>
          <w:szCs w:val="22"/>
        </w:rPr>
        <w:t>___</w:t>
      </w:r>
      <w:r w:rsidRPr="00142BB8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</w:t>
      </w:r>
      <w:r w:rsidRPr="00142BB8">
        <w:rPr>
          <w:rFonts w:cs="Arial"/>
          <w:sz w:val="22"/>
          <w:szCs w:val="22"/>
        </w:rPr>
        <w:t xml:space="preserve">(Unterschrift/en der/des </w:t>
      </w:r>
      <w:r>
        <w:rPr>
          <w:rFonts w:cs="Arial"/>
          <w:sz w:val="22"/>
          <w:szCs w:val="22"/>
        </w:rPr>
        <w:t>Erz</w:t>
      </w:r>
      <w:r w:rsidRPr="00142BB8">
        <w:rPr>
          <w:rFonts w:cs="Arial"/>
          <w:sz w:val="22"/>
          <w:szCs w:val="22"/>
        </w:rPr>
        <w:t>iehungsberechtigten</w:t>
      </w:r>
      <w:r w:rsidR="00717540">
        <w:rPr>
          <w:b/>
        </w:rPr>
        <w:tab/>
      </w:r>
    </w:p>
    <w:sectPr w:rsidR="00717540" w:rsidRPr="00485D52" w:rsidSect="006A3C85">
      <w:headerReference w:type="default" r:id="rId11"/>
      <w:headerReference w:type="first" r:id="rId12"/>
      <w:footerReference w:type="first" r:id="rId13"/>
      <w:pgSz w:w="11906" w:h="16838" w:code="9"/>
      <w:pgMar w:top="709" w:right="1418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A6" w:rsidRDefault="001965A6">
      <w:r>
        <w:separator/>
      </w:r>
    </w:p>
  </w:endnote>
  <w:endnote w:type="continuationSeparator" w:id="0">
    <w:p w:rsidR="001965A6" w:rsidRDefault="0019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9A" w:rsidRPr="001B239A" w:rsidRDefault="001B239A" w:rsidP="001B239A">
    <w:pPr>
      <w:pStyle w:val="Fuzeile"/>
      <w:tabs>
        <w:tab w:val="clear" w:pos="4536"/>
        <w:tab w:val="left" w:pos="5670"/>
      </w:tabs>
      <w:rPr>
        <w:rFonts w:cs="Arial"/>
        <w:sz w:val="16"/>
        <w:u w:val="single"/>
      </w:rPr>
    </w:pPr>
    <w:r w:rsidRPr="001B239A">
      <w:rPr>
        <w:rFonts w:cs="Arial"/>
        <w:sz w:val="16"/>
        <w:u w:val="single"/>
      </w:rPr>
      <w:tab/>
    </w:r>
    <w:r w:rsidRPr="001B239A">
      <w:rPr>
        <w:rFonts w:cs="Arial"/>
        <w:sz w:val="16"/>
        <w:u w:val="single"/>
      </w:rPr>
      <w:tab/>
    </w:r>
  </w:p>
  <w:p w:rsidR="001B239A" w:rsidRPr="001B239A" w:rsidRDefault="001B239A" w:rsidP="001B239A">
    <w:pPr>
      <w:tabs>
        <w:tab w:val="left" w:pos="5670"/>
      </w:tabs>
      <w:rPr>
        <w:rFonts w:cs="Arial"/>
        <w:b/>
        <w:sz w:val="16"/>
      </w:rPr>
    </w:pPr>
    <w:r w:rsidRPr="001B239A">
      <w:rPr>
        <w:rFonts w:cs="Arial"/>
        <w:b/>
        <w:sz w:val="16"/>
      </w:rPr>
      <w:t>Bankkonten:</w:t>
    </w:r>
  </w:p>
  <w:p w:rsidR="001B239A" w:rsidRPr="001B239A" w:rsidRDefault="001B239A" w:rsidP="001B239A">
    <w:pPr>
      <w:pStyle w:val="Fuzeile"/>
      <w:tabs>
        <w:tab w:val="clear" w:pos="4536"/>
        <w:tab w:val="clear" w:pos="9072"/>
        <w:tab w:val="left" w:pos="2665"/>
        <w:tab w:val="left" w:pos="2699"/>
        <w:tab w:val="left" w:pos="4320"/>
        <w:tab w:val="left" w:pos="4500"/>
        <w:tab w:val="left" w:pos="4820"/>
        <w:tab w:val="left" w:pos="7517"/>
      </w:tabs>
      <w:spacing w:line="240" w:lineRule="exact"/>
      <w:rPr>
        <w:rFonts w:cs="Arial"/>
        <w:sz w:val="16"/>
      </w:rPr>
    </w:pPr>
    <w:r w:rsidRPr="001B239A">
      <w:rPr>
        <w:rFonts w:cs="Arial"/>
        <w:sz w:val="16"/>
      </w:rPr>
      <w:t>Kasseler Sparkasse</w:t>
    </w:r>
    <w:r w:rsidRPr="001B239A">
      <w:rPr>
        <w:rFonts w:cs="Arial"/>
        <w:sz w:val="16"/>
      </w:rPr>
      <w:tab/>
    </w:r>
    <w:r w:rsidRPr="001B239A">
      <w:rPr>
        <w:rFonts w:cs="Arial"/>
        <w:sz w:val="16"/>
      </w:rPr>
      <w:tab/>
      <w:t>IBAN: DE46 5205 0353 0204 0005 89</w:t>
    </w:r>
    <w:r w:rsidRPr="001B239A">
      <w:rPr>
        <w:rFonts w:cs="Arial"/>
        <w:sz w:val="16"/>
      </w:rPr>
      <w:tab/>
      <w:t>BIC: HELADEF1KAS</w:t>
    </w:r>
  </w:p>
  <w:p w:rsidR="001B239A" w:rsidRPr="001B239A" w:rsidRDefault="001B239A" w:rsidP="001B239A">
    <w:pPr>
      <w:pStyle w:val="Fuzeile"/>
      <w:tabs>
        <w:tab w:val="clear" w:pos="4536"/>
        <w:tab w:val="left" w:pos="2665"/>
        <w:tab w:val="left" w:pos="2699"/>
        <w:tab w:val="left" w:pos="4320"/>
        <w:tab w:val="left" w:pos="4500"/>
        <w:tab w:val="left" w:pos="5222"/>
        <w:tab w:val="left" w:pos="7380"/>
        <w:tab w:val="left" w:pos="7560"/>
      </w:tabs>
      <w:spacing w:line="240" w:lineRule="exact"/>
      <w:rPr>
        <w:rFonts w:cs="Arial"/>
        <w:sz w:val="16"/>
      </w:rPr>
    </w:pPr>
    <w:r w:rsidRPr="001B239A">
      <w:rPr>
        <w:rFonts w:cs="Arial"/>
        <w:sz w:val="16"/>
      </w:rPr>
      <w:t>Raiffeisenbank eG</w:t>
    </w:r>
    <w:r w:rsidRPr="001B239A">
      <w:rPr>
        <w:rFonts w:cs="Arial"/>
        <w:sz w:val="16"/>
      </w:rPr>
      <w:tab/>
    </w:r>
    <w:r w:rsidRPr="001B239A">
      <w:rPr>
        <w:rFonts w:cs="Arial"/>
        <w:sz w:val="16"/>
      </w:rPr>
      <w:tab/>
      <w:t xml:space="preserve">IBAN: </w:t>
    </w:r>
    <w:r w:rsidRPr="001B239A">
      <w:rPr>
        <w:rFonts w:cs="Arial"/>
        <w:sz w:val="16"/>
        <w:szCs w:val="16"/>
      </w:rPr>
      <w:t>DE13 5206 4156 0004 1070 12</w:t>
    </w:r>
    <w:r w:rsidRPr="001B239A">
      <w:rPr>
        <w:rFonts w:cs="Arial"/>
        <w:sz w:val="16"/>
        <w:szCs w:val="16"/>
      </w:rPr>
      <w:tab/>
      <w:t xml:space="preserve">   BIC: GENODEF1BTA</w:t>
    </w:r>
  </w:p>
  <w:p w:rsidR="001B239A" w:rsidRPr="001B239A" w:rsidRDefault="004F0036" w:rsidP="001B239A">
    <w:pPr>
      <w:pStyle w:val="Fuzeile"/>
      <w:tabs>
        <w:tab w:val="clear" w:pos="4536"/>
        <w:tab w:val="left" w:pos="2665"/>
        <w:tab w:val="left" w:pos="2699"/>
        <w:tab w:val="left" w:pos="4320"/>
        <w:tab w:val="left" w:pos="4500"/>
        <w:tab w:val="left" w:pos="5222"/>
        <w:tab w:val="left" w:pos="7517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Volksbank-</w:t>
    </w:r>
    <w:r w:rsidR="001B239A" w:rsidRPr="001B239A">
      <w:rPr>
        <w:rFonts w:cs="Arial"/>
        <w:sz w:val="16"/>
      </w:rPr>
      <w:t>Kassel</w:t>
    </w:r>
    <w:r w:rsidR="00B60090">
      <w:rPr>
        <w:rFonts w:cs="Arial"/>
        <w:sz w:val="16"/>
      </w:rPr>
      <w:t>-Göttingen eG</w:t>
    </w:r>
    <w:r w:rsidR="001B239A" w:rsidRPr="001B239A">
      <w:rPr>
        <w:rFonts w:cs="Arial"/>
        <w:sz w:val="16"/>
      </w:rPr>
      <w:tab/>
    </w:r>
    <w:r w:rsidR="001B239A" w:rsidRPr="001B239A">
      <w:rPr>
        <w:rFonts w:cs="Arial"/>
        <w:sz w:val="16"/>
      </w:rPr>
      <w:tab/>
      <w:t xml:space="preserve">IBAN: </w:t>
    </w:r>
    <w:r w:rsidR="001B239A" w:rsidRPr="001B239A">
      <w:rPr>
        <w:rFonts w:cs="Arial"/>
        <w:sz w:val="16"/>
        <w:szCs w:val="16"/>
      </w:rPr>
      <w:t>DE45 5209 0000 0008 4654 01</w:t>
    </w:r>
    <w:r w:rsidR="001B239A" w:rsidRPr="001B239A">
      <w:rPr>
        <w:rFonts w:cs="Arial"/>
        <w:sz w:val="16"/>
      </w:rPr>
      <w:tab/>
      <w:t xml:space="preserve">BIC: </w:t>
    </w:r>
    <w:r w:rsidR="001B239A" w:rsidRPr="001B239A">
      <w:rPr>
        <w:rFonts w:cs="Arial"/>
        <w:sz w:val="16"/>
        <w:szCs w:val="16"/>
      </w:rPr>
      <w:t>GENODE51KS1</w:t>
    </w:r>
    <w:r w:rsidR="001B239A" w:rsidRPr="001B239A">
      <w:rPr>
        <w:rFonts w:cs="Arial"/>
        <w:sz w:val="16"/>
      </w:rPr>
      <w:tab/>
    </w:r>
  </w:p>
  <w:p w:rsidR="00F32C5B" w:rsidRDefault="001B239A" w:rsidP="00F32C5B">
    <w:pPr>
      <w:pStyle w:val="Fuzeile"/>
      <w:tabs>
        <w:tab w:val="clear" w:pos="4536"/>
        <w:tab w:val="left" w:pos="2699"/>
        <w:tab w:val="left" w:pos="4320"/>
        <w:tab w:val="left" w:pos="4500"/>
        <w:tab w:val="left" w:pos="5222"/>
        <w:tab w:val="left" w:pos="7517"/>
      </w:tabs>
      <w:spacing w:line="240" w:lineRule="exact"/>
      <w:rPr>
        <w:rFonts w:cs="Arial"/>
        <w:sz w:val="16"/>
        <w:szCs w:val="16"/>
      </w:rPr>
    </w:pPr>
    <w:r w:rsidRPr="001B239A">
      <w:rPr>
        <w:rFonts w:cs="Arial"/>
        <w:sz w:val="16"/>
      </w:rPr>
      <w:t>Postbank</w:t>
    </w:r>
    <w:r w:rsidRPr="001B239A">
      <w:rPr>
        <w:rFonts w:cs="Arial"/>
        <w:sz w:val="16"/>
      </w:rPr>
      <w:tab/>
    </w:r>
    <w:r w:rsidRPr="001B239A">
      <w:rPr>
        <w:rFonts w:cs="Arial"/>
        <w:sz w:val="16"/>
        <w:szCs w:val="16"/>
      </w:rPr>
      <w:t>IBAN: DE96 5001 0060 0045 8066 06</w:t>
    </w:r>
    <w:r w:rsidRPr="001B239A">
      <w:rPr>
        <w:rFonts w:cs="Arial"/>
        <w:sz w:val="16"/>
      </w:rPr>
      <w:t xml:space="preserve"> </w:t>
    </w:r>
    <w:r w:rsidRPr="001B239A">
      <w:rPr>
        <w:rFonts w:cs="Arial"/>
        <w:sz w:val="16"/>
      </w:rPr>
      <w:tab/>
      <w:t xml:space="preserve">BIC: </w:t>
    </w:r>
    <w:r w:rsidRPr="001B239A">
      <w:rPr>
        <w:rFonts w:cs="Arial"/>
        <w:sz w:val="16"/>
        <w:szCs w:val="16"/>
      </w:rPr>
      <w:t>PBNKDEFF</w:t>
    </w:r>
    <w:r w:rsidR="00EA29CF">
      <w:rPr>
        <w:rFonts w:cs="Arial"/>
        <w:sz w:val="16"/>
        <w:szCs w:val="16"/>
      </w:rPr>
      <w:t>XXX</w:t>
    </w:r>
  </w:p>
  <w:p w:rsidR="00F32C5B" w:rsidRPr="00F32C5B" w:rsidRDefault="00F32C5B" w:rsidP="00F32C5B">
    <w:pPr>
      <w:pStyle w:val="Fuzeile"/>
      <w:tabs>
        <w:tab w:val="clear" w:pos="4536"/>
        <w:tab w:val="left" w:pos="2699"/>
        <w:tab w:val="left" w:pos="4320"/>
        <w:tab w:val="left" w:pos="4500"/>
        <w:tab w:val="left" w:pos="5222"/>
        <w:tab w:val="left" w:pos="7517"/>
      </w:tabs>
      <w:spacing w:line="240" w:lineRule="exact"/>
      <w:rPr>
        <w:rFonts w:cs="Arial"/>
        <w:sz w:val="16"/>
        <w:szCs w:val="16"/>
      </w:rPr>
    </w:pPr>
    <w:r>
      <w:rPr>
        <w:rFonts w:cs="Arial"/>
        <w:b/>
        <w:sz w:val="16"/>
      </w:rPr>
      <w:t>Steuernummer:</w:t>
    </w:r>
    <w:r>
      <w:rPr>
        <w:rFonts w:cs="Arial"/>
        <w:b/>
        <w:sz w:val="16"/>
      </w:rPr>
      <w:tab/>
    </w:r>
    <w:r w:rsidRPr="00F32C5B">
      <w:rPr>
        <w:rFonts w:cs="Arial"/>
        <w:sz w:val="16"/>
      </w:rPr>
      <w:t>025 226 60001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A6" w:rsidRDefault="001965A6">
      <w:r>
        <w:separator/>
      </w:r>
    </w:p>
  </w:footnote>
  <w:footnote w:type="continuationSeparator" w:id="0">
    <w:p w:rsidR="001965A6" w:rsidRDefault="0019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86" w:rsidRDefault="008F5586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86" w:rsidRPr="00BE0219" w:rsidRDefault="002B4BE6" w:rsidP="003A4A57">
    <w:pPr>
      <w:pStyle w:val="Kopfzeile"/>
      <w:tabs>
        <w:tab w:val="left" w:pos="708"/>
      </w:tabs>
      <w:ind w:firstLine="708"/>
      <w:rPr>
        <w:rFonts w:cs="Arial"/>
        <w:sz w:val="52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-271145</wp:posOffset>
          </wp:positionV>
          <wp:extent cx="2400300" cy="983615"/>
          <wp:effectExtent l="0" t="0" r="0" b="6985"/>
          <wp:wrapNone/>
          <wp:docPr id="26" name="Bild 6" descr="Kaufunge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ufunge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-136525</wp:posOffset>
              </wp:positionV>
              <wp:extent cx="1028700" cy="914400"/>
              <wp:effectExtent l="5080" t="6350" r="1397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4A57" w:rsidRDefault="003A4A57" w:rsidP="003A4A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  <w:p w:rsidR="003A4A57" w:rsidRDefault="003A4A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5pt;margin-top:-10.75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" strokecolor="white">
              <v:textbox>
                <w:txbxContent>
                  <w:p w:rsidR="003A4A57" w:rsidRDefault="003A4A57" w:rsidP="003A4A5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  <w:p w:rsidR="003A4A57" w:rsidRDefault="003A4A57"/>
                </w:txbxContent>
              </v:textbox>
            </v:shape>
          </w:pict>
        </mc:Fallback>
      </mc:AlternateContent>
    </w:r>
    <w:r w:rsidR="003A4A57" w:rsidRPr="00BE0219">
      <w:rPr>
        <w:rFonts w:cs="Arial"/>
        <w:sz w:val="52"/>
      </w:rPr>
      <w:t xml:space="preserve">    </w:t>
    </w:r>
    <w:r w:rsidR="008F5586" w:rsidRPr="00BE0219">
      <w:rPr>
        <w:rFonts w:cs="Arial"/>
        <w:sz w:val="52"/>
      </w:rPr>
      <w:t>Gemeinde Kaufungen</w:t>
    </w:r>
  </w:p>
  <w:p w:rsidR="008F5586" w:rsidRPr="00BE0219" w:rsidRDefault="008F5586" w:rsidP="003A4A57">
    <w:pPr>
      <w:pStyle w:val="Kopfzeile"/>
      <w:rPr>
        <w:rFonts w:cs="Arial"/>
        <w:sz w:val="28"/>
      </w:rPr>
    </w:pPr>
    <w:r w:rsidRPr="00BE0219">
      <w:rPr>
        <w:rFonts w:cs="Arial"/>
        <w:sz w:val="28"/>
      </w:rPr>
      <w:t xml:space="preserve">Der </w:t>
    </w:r>
    <w:r w:rsidR="00BE0219">
      <w:rPr>
        <w:rFonts w:cs="Arial"/>
        <w:sz w:val="28"/>
      </w:rPr>
      <w:t xml:space="preserve">                      Der </w:t>
    </w:r>
    <w:r w:rsidRPr="00BE0219">
      <w:rPr>
        <w:rFonts w:cs="Arial"/>
        <w:sz w:val="28"/>
      </w:rPr>
      <w:t>Gemeindevorstand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D7F"/>
    <w:multiLevelType w:val="hybridMultilevel"/>
    <w:tmpl w:val="75BC2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0D7C"/>
    <w:multiLevelType w:val="hybridMultilevel"/>
    <w:tmpl w:val="EA344C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D6"/>
    <w:rsid w:val="000667DD"/>
    <w:rsid w:val="00067077"/>
    <w:rsid w:val="0009623D"/>
    <w:rsid w:val="000B7021"/>
    <w:rsid w:val="000C2226"/>
    <w:rsid w:val="000D45F3"/>
    <w:rsid w:val="00107337"/>
    <w:rsid w:val="001133E7"/>
    <w:rsid w:val="0013404B"/>
    <w:rsid w:val="001965A6"/>
    <w:rsid w:val="001A3734"/>
    <w:rsid w:val="001B239A"/>
    <w:rsid w:val="001F281D"/>
    <w:rsid w:val="001F2F09"/>
    <w:rsid w:val="002B4BE6"/>
    <w:rsid w:val="002B4E09"/>
    <w:rsid w:val="002B4FEA"/>
    <w:rsid w:val="0030361E"/>
    <w:rsid w:val="0031003C"/>
    <w:rsid w:val="0035608A"/>
    <w:rsid w:val="00385252"/>
    <w:rsid w:val="003A2EC1"/>
    <w:rsid w:val="003A4A57"/>
    <w:rsid w:val="003C3EC6"/>
    <w:rsid w:val="003C4ABE"/>
    <w:rsid w:val="00427926"/>
    <w:rsid w:val="00480759"/>
    <w:rsid w:val="00485D52"/>
    <w:rsid w:val="00486454"/>
    <w:rsid w:val="0049230E"/>
    <w:rsid w:val="00494513"/>
    <w:rsid w:val="004F0036"/>
    <w:rsid w:val="004F64A8"/>
    <w:rsid w:val="00502160"/>
    <w:rsid w:val="00517C74"/>
    <w:rsid w:val="005819E9"/>
    <w:rsid w:val="005901AD"/>
    <w:rsid w:val="00617F53"/>
    <w:rsid w:val="00634A96"/>
    <w:rsid w:val="00663B33"/>
    <w:rsid w:val="00666499"/>
    <w:rsid w:val="006A3C85"/>
    <w:rsid w:val="00715480"/>
    <w:rsid w:val="00717540"/>
    <w:rsid w:val="007457C1"/>
    <w:rsid w:val="007757C0"/>
    <w:rsid w:val="007B771A"/>
    <w:rsid w:val="00801E6F"/>
    <w:rsid w:val="00827C88"/>
    <w:rsid w:val="00836CD6"/>
    <w:rsid w:val="008E4019"/>
    <w:rsid w:val="008F5586"/>
    <w:rsid w:val="00902A44"/>
    <w:rsid w:val="009521BD"/>
    <w:rsid w:val="00962AF1"/>
    <w:rsid w:val="0097493B"/>
    <w:rsid w:val="009E27AB"/>
    <w:rsid w:val="00A16152"/>
    <w:rsid w:val="00A27D68"/>
    <w:rsid w:val="00A56013"/>
    <w:rsid w:val="00A87B3D"/>
    <w:rsid w:val="00AE0513"/>
    <w:rsid w:val="00B42AD4"/>
    <w:rsid w:val="00B46C93"/>
    <w:rsid w:val="00B50A29"/>
    <w:rsid w:val="00B60090"/>
    <w:rsid w:val="00B65569"/>
    <w:rsid w:val="00BE0219"/>
    <w:rsid w:val="00BF1E24"/>
    <w:rsid w:val="00BF6A64"/>
    <w:rsid w:val="00C07001"/>
    <w:rsid w:val="00C5529B"/>
    <w:rsid w:val="00C63652"/>
    <w:rsid w:val="00C67CF9"/>
    <w:rsid w:val="00CF3D51"/>
    <w:rsid w:val="00D05CC4"/>
    <w:rsid w:val="00D55A7A"/>
    <w:rsid w:val="00D61F06"/>
    <w:rsid w:val="00D901F0"/>
    <w:rsid w:val="00D917B1"/>
    <w:rsid w:val="00D95C22"/>
    <w:rsid w:val="00E02CF6"/>
    <w:rsid w:val="00E3650F"/>
    <w:rsid w:val="00E53315"/>
    <w:rsid w:val="00E54C87"/>
    <w:rsid w:val="00E626E8"/>
    <w:rsid w:val="00E93205"/>
    <w:rsid w:val="00EA29CF"/>
    <w:rsid w:val="00F00D2B"/>
    <w:rsid w:val="00F26E31"/>
    <w:rsid w:val="00F32C5B"/>
    <w:rsid w:val="00F4609A"/>
    <w:rsid w:val="00F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CA2C637"/>
  <w15:docId w15:val="{833FBB57-B294-4CAD-8F97-C6F85605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CF9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1134"/>
        <w:tab w:val="left" w:pos="6237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KopfzeileZchn">
    <w:name w:val="Kopfzeile Zchn"/>
    <w:link w:val="Kopfzeile"/>
    <w:rsid w:val="00836CD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32C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32C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3A2E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8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85D52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E5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koch@kaufungen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de/url?sa=i&amp;rct=j&amp;q=&amp;esrc=s&amp;source=images&amp;cd=&amp;cad=rja&amp;uact=8&amp;ved=2ahUKEwjPmL3y1Z7dAhVJJlAKHXQgAxgQjRx6BAgBEAU&amp;url=http://ovoda.bp13.hu/aktualis/nyilt-napok-2018/&amp;psig=AOvVaw0I-Q3vKHpE7ygC_7oSym7Z&amp;ust=153605845197801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GemVo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GemVoKopf</Template>
  <TotalTime>0</TotalTime>
  <Pages>5</Pages>
  <Words>859</Words>
  <Characters>6117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Kaufungen</Company>
  <LinksUpToDate>false</LinksUpToDate>
  <CharactersWithSpaces>6963</CharactersWithSpaces>
  <SharedDoc>false</SharedDoc>
  <HLinks>
    <vt:vector size="6" baseType="variant">
      <vt:variant>
        <vt:i4>7077949</vt:i4>
      </vt:variant>
      <vt:variant>
        <vt:i4>-1</vt:i4>
      </vt:variant>
      <vt:variant>
        <vt:i4>2050</vt:i4>
      </vt:variant>
      <vt:variant>
        <vt:i4>1</vt:i4>
      </vt:variant>
      <vt:variant>
        <vt:lpwstr>C:\Dokumente und Einstellungen\Bernhardt\Lokale Einstellungen\Temporary Internet Files\OLK2\Wappen mit Welle SW.JPG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Gatke</dc:creator>
  <cp:lastModifiedBy>Ramona Koch</cp:lastModifiedBy>
  <cp:revision>4</cp:revision>
  <cp:lastPrinted>2023-02-16T07:31:00Z</cp:lastPrinted>
  <dcterms:created xsi:type="dcterms:W3CDTF">2024-02-12T10:21:00Z</dcterms:created>
  <dcterms:modified xsi:type="dcterms:W3CDTF">2024-02-12T11:06:00Z</dcterms:modified>
</cp:coreProperties>
</file>