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3F8" w:rsidRPr="007B7FD5" w:rsidRDefault="002B63F8" w:rsidP="002B63F8">
      <w:pPr>
        <w:rPr>
          <w:b/>
          <w:u w:val="single"/>
        </w:rPr>
      </w:pPr>
      <w:r w:rsidRPr="002B63F8">
        <w:rPr>
          <w:b/>
          <w:u w:val="single"/>
        </w:rPr>
        <w:t>Abfrage zur Teilnahme an den Gottesdiensten</w:t>
      </w:r>
    </w:p>
    <w:p w:rsidR="002B63F8" w:rsidRDefault="002B63F8" w:rsidP="002B63F8">
      <w:r>
        <w:t>Liebe Eltern,</w:t>
      </w:r>
    </w:p>
    <w:p w:rsidR="002B63F8" w:rsidRDefault="002B63F8" w:rsidP="002B63F8">
      <w:r>
        <w:t>an der EAS ist es zur Tradition geworden, dass wir zu bestimmten (kirchlichen) Anlässen einen gemeinsamen Schulgottesdienst gestalten. Diese Gottesdienste gestalten wir gemeinsam mit der Kirchengemeinde Oberkaufungen. Trotz der christlichen Prägung dieser Veranstaltungen, sind alle Kinder, aller Glaubensrichtungen herzlich zu diesen Veranstaltungen eingeladen.</w:t>
      </w:r>
    </w:p>
    <w:p w:rsidR="002B63F8" w:rsidRDefault="002B63F8" w:rsidP="002B63F8">
      <w:r>
        <w:t>Mit dieser Abfrage bestätigen Sie die Teilnahme Ihres Kindes aller zukünftigen Gottesdienste, die wir an der EAS feiern werden. Sollten Sie mit der Teilnahme Ihres Kindes an den Gottesdiensten nicht einverstanden sein, wird Ihr Kind in der Schule durch eine Lehrkraft, während dieser Zeit betreut.</w:t>
      </w:r>
    </w:p>
    <w:p w:rsidR="002B63F8" w:rsidRDefault="002B63F8" w:rsidP="002B63F8">
      <w:r>
        <w:t xml:space="preserve">Bitte füllen Sie den unteren Abschnitt aus und </w:t>
      </w:r>
      <w:r w:rsidR="007B7FD5">
        <w:t>geben ihn Ihrem Kind wieder mit</w:t>
      </w:r>
    </w:p>
    <w:p w:rsidR="007B7FD5" w:rsidRDefault="007B7FD5" w:rsidP="002B63F8"/>
    <w:p w:rsidR="002B63F8" w:rsidRDefault="002B63F8" w:rsidP="002B63F8">
      <w:r>
        <w:t>Mit freundlichen Grüßen</w:t>
      </w:r>
    </w:p>
    <w:p w:rsidR="007B7FD5" w:rsidRDefault="007B7FD5" w:rsidP="002B63F8"/>
    <w:p w:rsidR="007B7FD5" w:rsidRDefault="007B7FD5" w:rsidP="002B63F8"/>
    <w:p w:rsidR="007B7FD5" w:rsidRDefault="007B7FD5" w:rsidP="007B7FD5">
      <w:pPr>
        <w:spacing w:line="240" w:lineRule="auto"/>
      </w:pPr>
      <w:r>
        <w:t xml:space="preserve">Pia </w:t>
      </w:r>
      <w:proofErr w:type="spellStart"/>
      <w:r>
        <w:t>Auell</w:t>
      </w:r>
      <w:proofErr w:type="spellEnd"/>
    </w:p>
    <w:p w:rsidR="007B7FD5" w:rsidRDefault="007B7FD5" w:rsidP="002B63F8">
      <w:pPr>
        <w:pBdr>
          <w:bottom w:val="single" w:sz="12" w:space="1" w:color="auto"/>
        </w:pBdr>
      </w:pPr>
      <w:bookmarkStart w:id="0" w:name="_GoBack"/>
      <w:bookmarkEnd w:id="0"/>
    </w:p>
    <w:p w:rsidR="002B63F8" w:rsidRDefault="002B63F8" w:rsidP="002B63F8"/>
    <w:p w:rsidR="002B63F8" w:rsidRDefault="002B63F8" w:rsidP="002B63F8">
      <w:r>
        <w:t xml:space="preserve">Name des </w:t>
      </w:r>
      <w:proofErr w:type="gramStart"/>
      <w:r>
        <w:t>Kindes:_</w:t>
      </w:r>
      <w:proofErr w:type="gramEnd"/>
      <w:r>
        <w:t xml:space="preserve">_______________________________ </w:t>
      </w:r>
      <w:r>
        <w:tab/>
        <w:t xml:space="preserve"> Klasse:_____________________</w:t>
      </w:r>
    </w:p>
    <w:p w:rsidR="002B63F8" w:rsidRDefault="002B63F8" w:rsidP="002B63F8"/>
    <w:p w:rsidR="002B63F8" w:rsidRDefault="002B63F8" w:rsidP="002B63F8"/>
    <w:p w:rsidR="002B63F8" w:rsidRDefault="002B63F8" w:rsidP="002B63F8">
      <w:pPr>
        <w:ind w:left="708" w:hanging="708"/>
      </w:pPr>
      <w:r>
        <w:t>O</w:t>
      </w:r>
      <w:r>
        <w:tab/>
        <w:t>Wir sind / Ich bin damit einverstanden, dass unser/mein Kind an den Gottesdiensten teilnimmt.</w:t>
      </w:r>
    </w:p>
    <w:p w:rsidR="002B63F8" w:rsidRDefault="002B63F8" w:rsidP="002B63F8">
      <w:pPr>
        <w:ind w:left="708" w:hanging="708"/>
      </w:pPr>
    </w:p>
    <w:p w:rsidR="002B63F8" w:rsidRDefault="002B63F8" w:rsidP="002B63F8">
      <w:pPr>
        <w:ind w:left="708" w:hanging="708"/>
      </w:pPr>
      <w:r>
        <w:t>O</w:t>
      </w:r>
      <w:r>
        <w:tab/>
        <w:t xml:space="preserve">Wir sind/ Ich bin nicht mit der Teilnahme unseres/ meines Kindes an den Gottesdiensten nicht einverstanden. </w:t>
      </w:r>
    </w:p>
    <w:p w:rsidR="002B63F8" w:rsidRDefault="002B63F8" w:rsidP="002B63F8">
      <w:pPr>
        <w:ind w:left="708" w:hanging="708"/>
      </w:pPr>
    </w:p>
    <w:p w:rsidR="002B63F8" w:rsidRDefault="002B63F8" w:rsidP="002B63F8">
      <w:pPr>
        <w:ind w:left="708" w:hanging="708"/>
      </w:pPr>
    </w:p>
    <w:p w:rsidR="00152E40" w:rsidRPr="003D2364" w:rsidRDefault="002B63F8" w:rsidP="002B63F8">
      <w:proofErr w:type="gramStart"/>
      <w:r>
        <w:t>Datum:_</w:t>
      </w:r>
      <w:proofErr w:type="gramEnd"/>
      <w:r>
        <w:t>________________________</w:t>
      </w:r>
      <w:r>
        <w:tab/>
      </w:r>
      <w:r>
        <w:tab/>
      </w:r>
      <w:r>
        <w:tab/>
        <w:t>Unterschrift:___________________________</w:t>
      </w:r>
    </w:p>
    <w:sectPr w:rsidR="00152E40" w:rsidRPr="003D2364" w:rsidSect="003D2364">
      <w:headerReference w:type="default" r:id="rId6"/>
      <w:pgSz w:w="11906" w:h="16838"/>
      <w:pgMar w:top="640" w:right="1417" w:bottom="1134" w:left="1417" w:header="568"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E2" w:rsidRDefault="00747AE2">
      <w:r>
        <w:separator/>
      </w:r>
    </w:p>
  </w:endnote>
  <w:endnote w:type="continuationSeparator" w:id="0">
    <w:p w:rsidR="00747AE2" w:rsidRDefault="0074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E2" w:rsidRDefault="00747AE2">
      <w:r>
        <w:separator/>
      </w:r>
    </w:p>
  </w:footnote>
  <w:footnote w:type="continuationSeparator" w:id="0">
    <w:p w:rsidR="00747AE2" w:rsidRDefault="0074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40" w:rsidRDefault="000B66DD">
    <w:pPr>
      <w:pStyle w:val="Kopfzeile"/>
      <w:rPr>
        <w:sz w:val="36"/>
      </w:rPr>
    </w:pPr>
    <w:r>
      <w:rPr>
        <w:noProof/>
      </w:rPr>
      <w:drawing>
        <wp:anchor distT="0" distB="0" distL="114300" distR="114300" simplePos="0" relativeHeight="251658240" behindDoc="0" locked="0" layoutInCell="1" allowOverlap="1">
          <wp:simplePos x="0" y="0"/>
          <wp:positionH relativeFrom="column">
            <wp:posOffset>258741</wp:posOffset>
          </wp:positionH>
          <wp:positionV relativeFrom="paragraph">
            <wp:posOffset>10248</wp:posOffset>
          </wp:positionV>
          <wp:extent cx="1945640" cy="133159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1774" r="23247" b="39835"/>
                  <a:stretch>
                    <a:fillRect/>
                  </a:stretch>
                </pic:blipFill>
                <pic:spPr bwMode="auto">
                  <a:xfrm>
                    <a:off x="0" y="0"/>
                    <a:ext cx="194564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2A1">
      <w:t xml:space="preserve">                                                                             </w:t>
    </w:r>
    <w:r w:rsidR="007162A1">
      <w:rPr>
        <w:sz w:val="36"/>
      </w:rPr>
      <w:t>ERNST-ABBE-SCHULE</w:t>
    </w:r>
  </w:p>
  <w:p w:rsidR="002D2540" w:rsidRDefault="007162A1">
    <w:pPr>
      <w:pStyle w:val="Kopfzeile"/>
      <w:rPr>
        <w:bCs/>
        <w:sz w:val="28"/>
      </w:rPr>
    </w:pPr>
    <w:r>
      <w:rPr>
        <w:b/>
        <w:sz w:val="28"/>
      </w:rPr>
      <w:t xml:space="preserve">                                                             </w:t>
    </w:r>
    <w:r w:rsidR="003D2364">
      <w:rPr>
        <w:bCs/>
        <w:sz w:val="28"/>
      </w:rPr>
      <w:t xml:space="preserve">Grundschule mit </w:t>
    </w:r>
    <w:r>
      <w:rPr>
        <w:bCs/>
        <w:sz w:val="28"/>
      </w:rPr>
      <w:t>Eingangsstufe</w:t>
    </w:r>
  </w:p>
  <w:p w:rsidR="002D2540" w:rsidRDefault="007162A1">
    <w:pPr>
      <w:pStyle w:val="Kopfzeile"/>
      <w:rPr>
        <w:sz w:val="20"/>
      </w:rPr>
    </w:pPr>
    <w:r>
      <w:rPr>
        <w:b/>
        <w:sz w:val="28"/>
      </w:rPr>
      <w:t xml:space="preserve">                                                                                     </w:t>
    </w:r>
    <w:r>
      <w:rPr>
        <w:sz w:val="20"/>
      </w:rPr>
      <w:t>34260 Kaufungen</w:t>
    </w:r>
  </w:p>
  <w:p w:rsidR="002D2540" w:rsidRDefault="007162A1">
    <w:pPr>
      <w:pStyle w:val="Kopfzeile"/>
      <w:rPr>
        <w:sz w:val="20"/>
      </w:rPr>
    </w:pPr>
    <w:r>
      <w:rPr>
        <w:sz w:val="20"/>
      </w:rPr>
      <w:t xml:space="preserve">                                                                                                                       Schulstr. 24</w:t>
    </w:r>
  </w:p>
  <w:p w:rsidR="002D2540" w:rsidRDefault="007162A1">
    <w:pPr>
      <w:pStyle w:val="Kopfzeile"/>
      <w:rPr>
        <w:sz w:val="20"/>
      </w:rPr>
    </w:pPr>
    <w:r>
      <w:rPr>
        <w:sz w:val="20"/>
      </w:rPr>
      <w:t xml:space="preserve">                                                                                                                       Telefon: 05605/2373</w:t>
    </w:r>
  </w:p>
  <w:p w:rsidR="002D2540" w:rsidRDefault="007162A1">
    <w:pPr>
      <w:pStyle w:val="Kopfzeile"/>
      <w:rPr>
        <w:sz w:val="20"/>
      </w:rPr>
    </w:pPr>
    <w:r>
      <w:rPr>
        <w:sz w:val="20"/>
      </w:rPr>
      <w:t xml:space="preserve">                                                                                                                       Telefax: 05605/1232</w:t>
    </w:r>
  </w:p>
  <w:p w:rsidR="000B66DD" w:rsidRDefault="00E85C56">
    <w:pPr>
      <w:pStyle w:val="Kopfzeile"/>
      <w:rPr>
        <w:sz w:val="20"/>
      </w:rPr>
    </w:pPr>
    <w:r>
      <w:rPr>
        <w:sz w:val="20"/>
      </w:rPr>
      <w:t xml:space="preserve">                  </w:t>
    </w:r>
    <w:r>
      <w:rPr>
        <w:sz w:val="20"/>
      </w:rPr>
      <w:tab/>
    </w:r>
    <w:r>
      <w:rPr>
        <w:sz w:val="20"/>
      </w:rPr>
      <w:tab/>
    </w:r>
  </w:p>
  <w:p w:rsidR="00E85C56" w:rsidRDefault="00E85C56">
    <w:pPr>
      <w:pStyle w:val="Kopfzeile"/>
      <w:rPr>
        <w:sz w:val="20"/>
      </w:rPr>
    </w:pPr>
  </w:p>
  <w:tbl>
    <w:tblPr>
      <w:tblW w:w="9021" w:type="dxa"/>
      <w:tblLayout w:type="fixed"/>
      <w:tblCellMar>
        <w:left w:w="70" w:type="dxa"/>
        <w:right w:w="70" w:type="dxa"/>
      </w:tblCellMar>
      <w:tblLook w:val="0000" w:firstRow="0" w:lastRow="0" w:firstColumn="0" w:lastColumn="0" w:noHBand="0" w:noVBand="0"/>
    </w:tblPr>
    <w:tblGrid>
      <w:gridCol w:w="4545"/>
      <w:gridCol w:w="1958"/>
      <w:gridCol w:w="2518"/>
    </w:tblGrid>
    <w:tr w:rsidR="000B66DD" w:rsidTr="007B7FD5">
      <w:trPr>
        <w:trHeight w:val="333"/>
      </w:trPr>
      <w:tc>
        <w:tcPr>
          <w:tcW w:w="4545" w:type="dxa"/>
        </w:tcPr>
        <w:p w:rsidR="000B66DD" w:rsidRDefault="000B66DD" w:rsidP="000B66DD">
          <w:pPr>
            <w:rPr>
              <w:sz w:val="16"/>
              <w:u w:val="single"/>
            </w:rPr>
          </w:pPr>
        </w:p>
      </w:tc>
      <w:tc>
        <w:tcPr>
          <w:tcW w:w="4476" w:type="dxa"/>
          <w:gridSpan w:val="2"/>
        </w:tcPr>
        <w:p w:rsidR="000B66DD" w:rsidRDefault="000B66DD" w:rsidP="000B66DD">
          <w:pPr>
            <w:jc w:val="right"/>
            <w:rPr>
              <w:sz w:val="16"/>
              <w:u w:val="single"/>
            </w:rPr>
          </w:pPr>
        </w:p>
      </w:tc>
    </w:tr>
    <w:tr w:rsidR="000B66DD" w:rsidTr="007B7FD5">
      <w:trPr>
        <w:trHeight w:hRule="exact" w:val="151"/>
      </w:trPr>
      <w:tc>
        <w:tcPr>
          <w:tcW w:w="4545" w:type="dxa"/>
        </w:tcPr>
        <w:p w:rsidR="000B66DD" w:rsidRDefault="000B66DD" w:rsidP="000B66DD"/>
      </w:tc>
      <w:tc>
        <w:tcPr>
          <w:tcW w:w="1958" w:type="dxa"/>
        </w:tcPr>
        <w:p w:rsidR="000B66DD" w:rsidRDefault="000B66DD" w:rsidP="000B66DD">
          <w:pPr>
            <w:jc w:val="right"/>
          </w:pPr>
        </w:p>
      </w:tc>
      <w:tc>
        <w:tcPr>
          <w:tcW w:w="2517" w:type="dxa"/>
        </w:tcPr>
        <w:p w:rsidR="000B66DD" w:rsidRDefault="000B66DD" w:rsidP="000B66DD"/>
      </w:tc>
    </w:tr>
    <w:tr w:rsidR="000B66DD" w:rsidTr="007B7FD5">
      <w:trPr>
        <w:trHeight w:val="399"/>
      </w:trPr>
      <w:tc>
        <w:tcPr>
          <w:tcW w:w="4545" w:type="dxa"/>
        </w:tcPr>
        <w:p w:rsidR="000B66DD" w:rsidRDefault="000B66DD" w:rsidP="000B66DD"/>
      </w:tc>
      <w:tc>
        <w:tcPr>
          <w:tcW w:w="1958" w:type="dxa"/>
        </w:tcPr>
        <w:p w:rsidR="000B66DD" w:rsidRDefault="000B66DD" w:rsidP="000B66DD">
          <w:pPr>
            <w:jc w:val="right"/>
            <w:rPr>
              <w:bCs/>
            </w:rPr>
          </w:pPr>
        </w:p>
      </w:tc>
      <w:tc>
        <w:tcPr>
          <w:tcW w:w="2517" w:type="dxa"/>
        </w:tcPr>
        <w:p w:rsidR="000B66DD" w:rsidRDefault="000B66DD" w:rsidP="000B66DD">
          <w:pPr>
            <w:rPr>
              <w:bCs/>
            </w:rPr>
          </w:pPr>
        </w:p>
      </w:tc>
    </w:tr>
  </w:tbl>
  <w:p w:rsidR="003D2364" w:rsidRDefault="003D23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F8"/>
    <w:rsid w:val="000A366B"/>
    <w:rsid w:val="000B66DD"/>
    <w:rsid w:val="00152E40"/>
    <w:rsid w:val="002635E2"/>
    <w:rsid w:val="002B63F8"/>
    <w:rsid w:val="002D2540"/>
    <w:rsid w:val="003D2364"/>
    <w:rsid w:val="004E257E"/>
    <w:rsid w:val="006642AE"/>
    <w:rsid w:val="007162A1"/>
    <w:rsid w:val="00747AE2"/>
    <w:rsid w:val="007B7FD5"/>
    <w:rsid w:val="00841AD4"/>
    <w:rsid w:val="00C6185C"/>
    <w:rsid w:val="00E0043B"/>
    <w:rsid w:val="00E67615"/>
    <w:rsid w:val="00E711A2"/>
    <w:rsid w:val="00E85C56"/>
    <w:rsid w:val="00FE4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2EA07"/>
  <w15:docId w15:val="{77DDCAF0-77F5-4861-8433-C94766BF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3F8"/>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berschrift1">
    <w:name w:val="heading 1"/>
    <w:basedOn w:val="Standard"/>
    <w:next w:val="Standard"/>
    <w:qFormat/>
    <w:pPr>
      <w:keepNext/>
      <w:spacing w:after="0" w:line="240" w:lineRule="auto"/>
      <w:jc w:val="both"/>
      <w:outlineLvl w:val="0"/>
    </w:pPr>
    <w:rPr>
      <w:rFonts w:ascii="Arial" w:eastAsia="Times New Roman" w:hAnsi="Arial" w:cs="Times New Roman"/>
      <w:b/>
      <w:bCs/>
      <w:kern w:val="0"/>
      <w:szCs w:val="20"/>
      <w:lang w:eastAsia="de-DE"/>
      <w14:ligatures w14:val="none"/>
    </w:rPr>
  </w:style>
  <w:style w:type="paragraph" w:styleId="berschrift2">
    <w:name w:val="heading 2"/>
    <w:basedOn w:val="Standard"/>
    <w:next w:val="Standard"/>
    <w:qFormat/>
    <w:pPr>
      <w:keepNext/>
      <w:spacing w:after="0" w:line="240" w:lineRule="auto"/>
      <w:jc w:val="both"/>
      <w:outlineLvl w:val="1"/>
    </w:pPr>
    <w:rPr>
      <w:rFonts w:ascii="Arial" w:eastAsia="Times New Roman" w:hAnsi="Arial" w:cs="Times New Roman"/>
      <w:b/>
      <w:bCs/>
      <w:kern w:val="0"/>
      <w:sz w:val="24"/>
      <w:szCs w:val="2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after="0" w:line="240" w:lineRule="auto"/>
      <w:jc w:val="both"/>
    </w:pPr>
    <w:rPr>
      <w:rFonts w:ascii="Arial" w:eastAsia="Times New Roman" w:hAnsi="Arial" w:cs="Times New Roman"/>
      <w:kern w:val="0"/>
      <w:szCs w:val="20"/>
      <w:lang w:eastAsia="de-DE"/>
      <w14:ligatures w14:val="none"/>
    </w:rPr>
  </w:style>
  <w:style w:type="paragraph" w:styleId="Fuzeile">
    <w:name w:val="footer"/>
    <w:basedOn w:val="Standard"/>
    <w:semiHidden/>
    <w:pPr>
      <w:tabs>
        <w:tab w:val="center" w:pos="4536"/>
        <w:tab w:val="right" w:pos="9072"/>
      </w:tabs>
      <w:spacing w:after="0" w:line="240" w:lineRule="auto"/>
      <w:jc w:val="both"/>
    </w:pPr>
    <w:rPr>
      <w:rFonts w:ascii="Arial" w:eastAsia="Times New Roman" w:hAnsi="Arial" w:cs="Times New Roman"/>
      <w:kern w:val="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leitung\Desktop\Briefkopf%20ohne%20Datum%20und%20Fu&#223;zeile%20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ohne Datum und Fußzeile 2022</Template>
  <TotalTime>0</TotalTime>
  <Pages>1</Pages>
  <Words>164</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Ernst-Abbe-Schule, Schulstr</vt:lpstr>
    </vt:vector>
  </TitlesOfParts>
  <Company>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Ernst-Abbe-Schule, Schulstr</dc:title>
  <dc:subject/>
  <dc:creator>Verwaltung</dc:creator>
  <cp:keywords/>
  <cp:lastModifiedBy>Verwaltung</cp:lastModifiedBy>
  <cp:revision>2</cp:revision>
  <cp:lastPrinted>2012-10-05T09:22:00Z</cp:lastPrinted>
  <dcterms:created xsi:type="dcterms:W3CDTF">2023-09-08T07:05:00Z</dcterms:created>
  <dcterms:modified xsi:type="dcterms:W3CDTF">2023-09-08T07:10:00Z</dcterms:modified>
</cp:coreProperties>
</file>