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221" w:rsidRDefault="008B52F0" w:rsidP="00D60E7E">
      <w:pPr>
        <w:pStyle w:val="berschrift1"/>
        <w:tabs>
          <w:tab w:val="right" w:pos="9072"/>
        </w:tabs>
      </w:pPr>
      <w:r>
        <w:rPr>
          <w:noProof/>
        </w:rPr>
        <mc:AlternateContent>
          <mc:Choice Requires="wps">
            <w:drawing>
              <wp:anchor distT="45720" distB="45720" distL="114300" distR="114300" simplePos="0" relativeHeight="251659264" behindDoc="0" locked="0" layoutInCell="1" allowOverlap="1">
                <wp:simplePos x="0" y="0"/>
                <wp:positionH relativeFrom="column">
                  <wp:posOffset>4833620</wp:posOffset>
                </wp:positionH>
                <wp:positionV relativeFrom="paragraph">
                  <wp:posOffset>7620</wp:posOffset>
                </wp:positionV>
                <wp:extent cx="1252855" cy="752475"/>
                <wp:effectExtent l="0" t="0" r="444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752475"/>
                        </a:xfrm>
                        <a:prstGeom prst="rect">
                          <a:avLst/>
                        </a:prstGeom>
                        <a:solidFill>
                          <a:srgbClr val="FFFFFF"/>
                        </a:solidFill>
                        <a:ln w="9525">
                          <a:noFill/>
                          <a:miter lim="800000"/>
                          <a:headEnd/>
                          <a:tailEnd/>
                        </a:ln>
                      </wps:spPr>
                      <wps:txbx>
                        <w:txbxContent>
                          <w:p w:rsidR="008B52F0" w:rsidRDefault="008B52F0">
                            <w:r>
                              <w:rPr>
                                <w:noProof/>
                              </w:rPr>
                              <w:drawing>
                                <wp:inline distT="0" distB="0" distL="0" distR="0" wp14:anchorId="412941D6" wp14:editId="66CF7699">
                                  <wp:extent cx="1061085" cy="636651"/>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1085" cy="6366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80.6pt;margin-top:.6pt;width:98.65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" stroked="f">
                <v:textbox>
                  <w:txbxContent>
                    <w:p w:rsidR="008B52F0" w:rsidRDefault="008B52F0">
                      <w:r>
                        <w:rPr>
                          <w:noProof/>
                        </w:rPr>
                        <w:drawing>
                          <wp:inline distT="0" distB="0" distL="0" distR="0" wp14:anchorId="412941D6" wp14:editId="66CF7699">
                            <wp:extent cx="1061085" cy="636651"/>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1085" cy="636651"/>
                                    </a:xfrm>
                                    <a:prstGeom prst="rect">
                                      <a:avLst/>
                                    </a:prstGeom>
                                  </pic:spPr>
                                </pic:pic>
                              </a:graphicData>
                            </a:graphic>
                          </wp:inline>
                        </w:drawing>
                      </w:r>
                    </w:p>
                  </w:txbxContent>
                </v:textbox>
                <w10:wrap type="square"/>
              </v:shape>
            </w:pict>
          </mc:Fallback>
        </mc:AlternateContent>
      </w:r>
      <w:r w:rsidR="00CB3E8B">
        <w:t>Ernst-Abbe-Schule</w:t>
      </w:r>
      <w:r w:rsidR="00CB3E8B">
        <w:tab/>
      </w:r>
      <w:r w:rsidR="00422221">
        <w:t xml:space="preserve"> </w:t>
      </w:r>
    </w:p>
    <w:p w:rsidR="00CB3E8B" w:rsidRDefault="00CB3E8B" w:rsidP="00D60E7E">
      <w:pPr>
        <w:pStyle w:val="berschrift1"/>
        <w:tabs>
          <w:tab w:val="right" w:pos="9072"/>
        </w:tabs>
        <w:rPr>
          <w:b w:val="0"/>
        </w:rPr>
      </w:pPr>
      <w:r>
        <w:rPr>
          <w:b w:val="0"/>
        </w:rPr>
        <w:t>Grundschule</w:t>
      </w:r>
    </w:p>
    <w:p w:rsidR="00CB3E8B" w:rsidRDefault="00CB3E8B">
      <w:pPr>
        <w:rPr>
          <w:b/>
        </w:rPr>
      </w:pPr>
      <w:r>
        <w:rPr>
          <w:b/>
        </w:rPr>
        <w:t>Schulstr. 24</w:t>
      </w:r>
    </w:p>
    <w:p w:rsidR="00CB3E8B" w:rsidRDefault="00CB3E8B">
      <w:pPr>
        <w:rPr>
          <w:b/>
        </w:rPr>
      </w:pPr>
      <w:r>
        <w:rPr>
          <w:b/>
        </w:rPr>
        <w:t>34260 Kaufungen</w:t>
      </w:r>
    </w:p>
    <w:p w:rsidR="008B52F0" w:rsidRPr="008B52F0" w:rsidRDefault="008B52F0" w:rsidP="008B52F0">
      <w:r>
        <w:rPr>
          <w:b/>
        </w:rPr>
        <w:tab/>
      </w:r>
      <w:r>
        <w:rPr>
          <w:b/>
        </w:rPr>
        <w:tab/>
      </w:r>
      <w:r>
        <w:rPr>
          <w:b/>
        </w:rPr>
        <w:tab/>
      </w:r>
      <w:r>
        <w:rPr>
          <w:b/>
        </w:rPr>
        <w:tab/>
      </w:r>
      <w:r>
        <w:rPr>
          <w:b/>
        </w:rPr>
        <w:tab/>
      </w:r>
      <w:r>
        <w:rPr>
          <w:b/>
        </w:rPr>
        <w:tab/>
      </w:r>
      <w:r>
        <w:rPr>
          <w:b/>
        </w:rPr>
        <w:tab/>
      </w:r>
      <w:r>
        <w:rPr>
          <w:b/>
        </w:rPr>
        <w:tab/>
      </w:r>
      <w:r>
        <w:rPr>
          <w:b/>
        </w:rPr>
        <w:tab/>
      </w:r>
    </w:p>
    <w:p w:rsidR="004E3517" w:rsidRDefault="00713C5E" w:rsidP="00713C5E">
      <w:pPr>
        <w:jc w:val="right"/>
        <w:rPr>
          <w:sz w:val="24"/>
        </w:rPr>
      </w:pPr>
      <w:r>
        <w:t>01.09.2021</w:t>
      </w:r>
    </w:p>
    <w:p w:rsidR="004E3517" w:rsidRDefault="00336B59" w:rsidP="004E3517">
      <w:pPr>
        <w:jc w:val="both"/>
        <w:rPr>
          <w:b/>
          <w:sz w:val="24"/>
        </w:rPr>
      </w:pPr>
      <w:r>
        <w:rPr>
          <w:b/>
          <w:sz w:val="24"/>
        </w:rPr>
        <w:t>Liebe Eltern,</w:t>
      </w:r>
    </w:p>
    <w:p w:rsidR="00336B59" w:rsidRDefault="00336B59" w:rsidP="004E3517">
      <w:pPr>
        <w:jc w:val="both"/>
        <w:rPr>
          <w:b/>
          <w:sz w:val="24"/>
        </w:rPr>
      </w:pPr>
    </w:p>
    <w:p w:rsidR="00336B59" w:rsidRDefault="00336B59" w:rsidP="004E3517">
      <w:pPr>
        <w:jc w:val="both"/>
        <w:rPr>
          <w:sz w:val="24"/>
        </w:rPr>
      </w:pPr>
      <w:r>
        <w:rPr>
          <w:sz w:val="24"/>
        </w:rPr>
        <w:t xml:space="preserve">Ihre Kinder haben in dieser Woche ein </w:t>
      </w:r>
      <w:proofErr w:type="spellStart"/>
      <w:r>
        <w:rPr>
          <w:sz w:val="24"/>
        </w:rPr>
        <w:t>Testheft</w:t>
      </w:r>
      <w:proofErr w:type="spellEnd"/>
      <w:r>
        <w:rPr>
          <w:sz w:val="24"/>
        </w:rPr>
        <w:t xml:space="preserve"> erhalten, in dem die in der Schule durchgeführten Tests bescheinigt werden. Dieses </w:t>
      </w:r>
      <w:proofErr w:type="spellStart"/>
      <w:r>
        <w:rPr>
          <w:sz w:val="24"/>
        </w:rPr>
        <w:t>Testheft</w:t>
      </w:r>
      <w:proofErr w:type="spellEnd"/>
      <w:r>
        <w:rPr>
          <w:sz w:val="24"/>
        </w:rPr>
        <w:t xml:space="preserve"> gilt in Verbindung mit einem Ausweis als Nachweis auch außerhalb der Schule.</w:t>
      </w:r>
    </w:p>
    <w:p w:rsidR="00336B59" w:rsidRDefault="00336B59" w:rsidP="004E3517">
      <w:pPr>
        <w:jc w:val="both"/>
        <w:rPr>
          <w:sz w:val="24"/>
        </w:rPr>
      </w:pPr>
    </w:p>
    <w:p w:rsidR="00336B59" w:rsidRDefault="00336B59" w:rsidP="004E3517">
      <w:pPr>
        <w:jc w:val="both"/>
        <w:rPr>
          <w:sz w:val="24"/>
        </w:rPr>
      </w:pPr>
      <w:r>
        <w:rPr>
          <w:sz w:val="24"/>
        </w:rPr>
        <w:t>Ich freue mich, Ihnen mitteilen zu können, dass inzwischen auch Schülerausweisformulare in der Schule eingetroffen sind. Um Ihrem Kind einen solchen Ausweis ausstellen zu können, benötigen wir ein Passfoto. Sollten Sie also Interesse an einem Schülerausweis haben, geben Sie Ihrem Kind ein Passfoto mit in die Schule um es bei der Klassenlehrkraft abzugeben. Der Ausweis wird dann erstellt.</w:t>
      </w:r>
    </w:p>
    <w:p w:rsidR="00336B59" w:rsidRDefault="00336B59" w:rsidP="004E3517">
      <w:pPr>
        <w:jc w:val="both"/>
        <w:rPr>
          <w:sz w:val="24"/>
        </w:rPr>
      </w:pPr>
    </w:p>
    <w:p w:rsidR="00336B59" w:rsidRDefault="00336B59" w:rsidP="004E3517">
      <w:pPr>
        <w:jc w:val="both"/>
        <w:rPr>
          <w:sz w:val="24"/>
        </w:rPr>
      </w:pPr>
      <w:r>
        <w:rPr>
          <w:sz w:val="24"/>
        </w:rPr>
        <w:t>Viele Grüße</w:t>
      </w:r>
    </w:p>
    <w:p w:rsidR="00336B59" w:rsidRDefault="00336B59" w:rsidP="004E3517">
      <w:pPr>
        <w:jc w:val="both"/>
        <w:rPr>
          <w:sz w:val="24"/>
        </w:rPr>
      </w:pPr>
    </w:p>
    <w:p w:rsidR="00336B59" w:rsidRDefault="00336B59" w:rsidP="004E3517">
      <w:pPr>
        <w:jc w:val="both"/>
        <w:rPr>
          <w:sz w:val="24"/>
        </w:rPr>
      </w:pPr>
      <w:r>
        <w:rPr>
          <w:sz w:val="24"/>
        </w:rPr>
        <w:t xml:space="preserve">Gabriele </w:t>
      </w:r>
      <w:proofErr w:type="spellStart"/>
      <w:r>
        <w:rPr>
          <w:sz w:val="24"/>
        </w:rPr>
        <w:t>Worlikar</w:t>
      </w:r>
      <w:proofErr w:type="spellEnd"/>
    </w:p>
    <w:p w:rsidR="00336B59" w:rsidRDefault="00336B59" w:rsidP="004E3517">
      <w:pPr>
        <w:jc w:val="both"/>
        <w:rPr>
          <w:sz w:val="24"/>
        </w:rPr>
      </w:pPr>
      <w:r>
        <w:rPr>
          <w:sz w:val="24"/>
        </w:rPr>
        <w:t>Schulleiterin</w:t>
      </w:r>
    </w:p>
    <w:p w:rsidR="00336B59" w:rsidRPr="00336B59" w:rsidRDefault="00336B59" w:rsidP="004E3517">
      <w:pPr>
        <w:jc w:val="both"/>
        <w:rPr>
          <w:sz w:val="24"/>
        </w:rPr>
      </w:pPr>
      <w:bookmarkStart w:id="0" w:name="_GoBack"/>
      <w:bookmarkEnd w:id="0"/>
    </w:p>
    <w:sectPr w:rsidR="00336B59" w:rsidRPr="00336B59" w:rsidSect="00336B59">
      <w:pgSz w:w="11906" w:h="16838"/>
      <w:pgMar w:top="1418" w:right="1417" w:bottom="851"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612"/>
    <w:multiLevelType w:val="hybridMultilevel"/>
    <w:tmpl w:val="0BDC7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F20BCA"/>
    <w:multiLevelType w:val="hybridMultilevel"/>
    <w:tmpl w:val="D0025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861D71"/>
    <w:multiLevelType w:val="hybridMultilevel"/>
    <w:tmpl w:val="367237DE"/>
    <w:lvl w:ilvl="0" w:tplc="0DCA4E7A">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E20975"/>
    <w:multiLevelType w:val="hybridMultilevel"/>
    <w:tmpl w:val="104CAF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377DE1"/>
    <w:multiLevelType w:val="hybridMultilevel"/>
    <w:tmpl w:val="FC8C4D9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220A29"/>
    <w:multiLevelType w:val="hybridMultilevel"/>
    <w:tmpl w:val="D2E422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2D"/>
    <w:rsid w:val="000104DE"/>
    <w:rsid w:val="000B67DB"/>
    <w:rsid w:val="001064C4"/>
    <w:rsid w:val="00115EDB"/>
    <w:rsid w:val="001371E0"/>
    <w:rsid w:val="00153108"/>
    <w:rsid w:val="00154EC1"/>
    <w:rsid w:val="0020386F"/>
    <w:rsid w:val="0024032A"/>
    <w:rsid w:val="002719EB"/>
    <w:rsid w:val="002A00AE"/>
    <w:rsid w:val="002B731B"/>
    <w:rsid w:val="00336B59"/>
    <w:rsid w:val="0034134A"/>
    <w:rsid w:val="0034393E"/>
    <w:rsid w:val="003A1729"/>
    <w:rsid w:val="003F325E"/>
    <w:rsid w:val="00422221"/>
    <w:rsid w:val="00430318"/>
    <w:rsid w:val="004341EA"/>
    <w:rsid w:val="004821A8"/>
    <w:rsid w:val="004C1CB6"/>
    <w:rsid w:val="004E3517"/>
    <w:rsid w:val="00525514"/>
    <w:rsid w:val="005430C7"/>
    <w:rsid w:val="005A7770"/>
    <w:rsid w:val="005D3D27"/>
    <w:rsid w:val="0066683D"/>
    <w:rsid w:val="00693BFB"/>
    <w:rsid w:val="006A6D3B"/>
    <w:rsid w:val="006F1F2D"/>
    <w:rsid w:val="00713C5E"/>
    <w:rsid w:val="00752A5F"/>
    <w:rsid w:val="007C370C"/>
    <w:rsid w:val="007D3DD3"/>
    <w:rsid w:val="00826595"/>
    <w:rsid w:val="008625EC"/>
    <w:rsid w:val="00886E94"/>
    <w:rsid w:val="008A74E9"/>
    <w:rsid w:val="008B52F0"/>
    <w:rsid w:val="0090331E"/>
    <w:rsid w:val="009353EB"/>
    <w:rsid w:val="00956DC3"/>
    <w:rsid w:val="00975133"/>
    <w:rsid w:val="009D343C"/>
    <w:rsid w:val="009E75AD"/>
    <w:rsid w:val="00A17601"/>
    <w:rsid w:val="00A179FA"/>
    <w:rsid w:val="00B04C13"/>
    <w:rsid w:val="00B77754"/>
    <w:rsid w:val="00B839C2"/>
    <w:rsid w:val="00BA180E"/>
    <w:rsid w:val="00BC068D"/>
    <w:rsid w:val="00C24939"/>
    <w:rsid w:val="00C313C8"/>
    <w:rsid w:val="00CB1BE9"/>
    <w:rsid w:val="00CB3E8B"/>
    <w:rsid w:val="00D578E0"/>
    <w:rsid w:val="00D60E7E"/>
    <w:rsid w:val="00D6236B"/>
    <w:rsid w:val="00D8361C"/>
    <w:rsid w:val="00D90390"/>
    <w:rsid w:val="00DE6392"/>
    <w:rsid w:val="00E2699A"/>
    <w:rsid w:val="00E5628E"/>
    <w:rsid w:val="00F26D01"/>
    <w:rsid w:val="00F33F71"/>
    <w:rsid w:val="00F343D3"/>
    <w:rsid w:val="00F871C1"/>
    <w:rsid w:val="00FF31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9807F"/>
  <w15:chartTrackingRefBased/>
  <w15:docId w15:val="{E36A398F-5414-4690-838D-F0571503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outlineLvl w:val="1"/>
    </w:pPr>
    <w:rPr>
      <w:rFonts w:cs="Arial"/>
      <w:b/>
      <w:sz w:val="20"/>
    </w:rPr>
  </w:style>
  <w:style w:type="paragraph" w:styleId="berschrift3">
    <w:name w:val="heading 3"/>
    <w:basedOn w:val="Standard"/>
    <w:next w:val="Standard"/>
    <w:qFormat/>
    <w:pPr>
      <w:keepNext/>
      <w:jc w:val="both"/>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rFonts w:ascii="Times New Roman" w:hAnsi="Times New Roman"/>
      <w:sz w:val="20"/>
    </w:rPr>
  </w:style>
  <w:style w:type="character" w:styleId="Funotenzeichen">
    <w:name w:val="footnote reference"/>
    <w:semiHidden/>
    <w:rPr>
      <w:vertAlign w:val="superscript"/>
    </w:rPr>
  </w:style>
  <w:style w:type="paragraph" w:styleId="Textkrper">
    <w:name w:val="Body Text"/>
    <w:basedOn w:val="Standard"/>
    <w:semiHidden/>
    <w:pPr>
      <w:jc w:val="both"/>
    </w:pPr>
    <w:rPr>
      <w:b/>
      <w:sz w:val="24"/>
    </w:rPr>
  </w:style>
  <w:style w:type="paragraph" w:styleId="Textkrper2">
    <w:name w:val="Body Text 2"/>
    <w:basedOn w:val="Standard"/>
    <w:semiHidden/>
    <w:pPr>
      <w:jc w:val="both"/>
    </w:pPr>
    <w:rPr>
      <w:bCs/>
      <w:sz w:val="24"/>
    </w:rPr>
  </w:style>
  <w:style w:type="paragraph" w:styleId="Textkrper3">
    <w:name w:val="Body Text 3"/>
    <w:basedOn w:val="Standard"/>
    <w:semiHidden/>
    <w:pPr>
      <w:jc w:val="both"/>
    </w:pPr>
    <w:rPr>
      <w:sz w:val="20"/>
    </w:rPr>
  </w:style>
  <w:style w:type="paragraph" w:styleId="Listenabsatz">
    <w:name w:val="List Paragraph"/>
    <w:basedOn w:val="Standard"/>
    <w:uiPriority w:val="34"/>
    <w:qFormat/>
    <w:rsid w:val="005A7770"/>
    <w:pPr>
      <w:ind w:left="708"/>
    </w:pPr>
  </w:style>
  <w:style w:type="paragraph" w:styleId="Sprechblasentext">
    <w:name w:val="Balloon Text"/>
    <w:basedOn w:val="Standard"/>
    <w:link w:val="SprechblasentextZchn"/>
    <w:uiPriority w:val="99"/>
    <w:semiHidden/>
    <w:unhideWhenUsed/>
    <w:rsid w:val="0066683D"/>
    <w:rPr>
      <w:rFonts w:ascii="Tahoma" w:hAnsi="Tahoma" w:cs="Tahoma"/>
      <w:sz w:val="16"/>
      <w:szCs w:val="16"/>
    </w:rPr>
  </w:style>
  <w:style w:type="character" w:customStyle="1" w:styleId="SprechblasentextZchn">
    <w:name w:val="Sprechblasentext Zchn"/>
    <w:link w:val="Sprechblasentext"/>
    <w:uiPriority w:val="99"/>
    <w:semiHidden/>
    <w:rsid w:val="00666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kopf%20inter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3E3F-FB88-45C2-9FEC-B87F051A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intern</Template>
  <TotalTime>0</TotalTime>
  <Pages>1</Pages>
  <Words>103</Words>
  <Characters>650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Ernst-Abbe-Schule</vt:lpstr>
    </vt:vector>
  </TitlesOfParts>
  <Company>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Ernst-Abbe-Schule</dc:title>
  <dc:subject/>
  <dc:creator>Ernst-Abbe-Schule</dc:creator>
  <cp:keywords/>
  <cp:lastModifiedBy>Verwaltung</cp:lastModifiedBy>
  <cp:revision>2</cp:revision>
  <cp:lastPrinted>2020-01-21T13:53:00Z</cp:lastPrinted>
  <dcterms:created xsi:type="dcterms:W3CDTF">2021-09-01T11:20:00Z</dcterms:created>
  <dcterms:modified xsi:type="dcterms:W3CDTF">2021-09-01T11:20:00Z</dcterms:modified>
</cp:coreProperties>
</file>